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257" w:rsidRPr="00957D29" w:rsidRDefault="001B36D9" w:rsidP="00344AF0">
      <w:pPr>
        <w:pStyle w:val="Titolo1"/>
        <w:spacing w:after="120"/>
        <w:rPr>
          <w:b/>
          <w:caps/>
          <w:sz w:val="40"/>
          <w:szCs w:val="40"/>
        </w:rPr>
      </w:pPr>
      <w:r>
        <w:rPr>
          <w:b/>
          <w:caps/>
          <w:noProof/>
          <w:sz w:val="40"/>
          <w:szCs w:val="40"/>
          <w:lang w:val="it-IT" w:eastAsia="it-IT"/>
        </w:rPr>
        <mc:AlternateContent>
          <mc:Choice Requires="wps">
            <w:drawing>
              <wp:anchor distT="0" distB="0" distL="114300" distR="114300" simplePos="0" relativeHeight="251659264" behindDoc="0" locked="0" layoutInCell="1" allowOverlap="1">
                <wp:simplePos x="0" y="0"/>
                <wp:positionH relativeFrom="margin">
                  <wp:posOffset>504190</wp:posOffset>
                </wp:positionH>
                <wp:positionV relativeFrom="paragraph">
                  <wp:posOffset>-1022350</wp:posOffset>
                </wp:positionV>
                <wp:extent cx="4829175" cy="790575"/>
                <wp:effectExtent l="0" t="0" r="28575" b="28575"/>
                <wp:wrapNone/>
                <wp:docPr id="30" name="Casella di testo 30"/>
                <wp:cNvGraphicFramePr/>
                <a:graphic xmlns:a="http://schemas.openxmlformats.org/drawingml/2006/main">
                  <a:graphicData uri="http://schemas.microsoft.com/office/word/2010/wordprocessingShape">
                    <wps:wsp>
                      <wps:cNvSpPr txBox="1"/>
                      <wps:spPr>
                        <a:xfrm>
                          <a:off x="0" y="0"/>
                          <a:ext cx="4829175" cy="790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B47B1" w:rsidRPr="009B47B1" w:rsidRDefault="009B47B1" w:rsidP="001B36D9">
                            <w:pPr>
                              <w:spacing w:after="120" w:line="360" w:lineRule="auto"/>
                              <w:jc w:val="center"/>
                              <w:rPr>
                                <w:b/>
                                <w:sz w:val="24"/>
                                <w:szCs w:val="24"/>
                              </w:rPr>
                            </w:pPr>
                            <w:r>
                              <w:rPr>
                                <w:b/>
                                <w:sz w:val="24"/>
                                <w:szCs w:val="24"/>
                              </w:rPr>
                              <w:t>Indicate</w:t>
                            </w:r>
                            <w:r w:rsidRPr="001B36D9">
                              <w:rPr>
                                <w:b/>
                                <w:sz w:val="24"/>
                                <w:szCs w:val="24"/>
                              </w:rPr>
                              <w:t xml:space="preserve"> </w:t>
                            </w:r>
                            <w:r>
                              <w:rPr>
                                <w:b/>
                                <w:sz w:val="24"/>
                                <w:szCs w:val="24"/>
                              </w:rPr>
                              <w:t>below</w:t>
                            </w:r>
                            <w:r w:rsidRPr="001B36D9">
                              <w:rPr>
                                <w:b/>
                                <w:sz w:val="24"/>
                                <w:szCs w:val="24"/>
                              </w:rPr>
                              <w:t xml:space="preserve"> you</w:t>
                            </w:r>
                            <w:r>
                              <w:rPr>
                                <w:b/>
                                <w:sz w:val="24"/>
                                <w:szCs w:val="24"/>
                              </w:rPr>
                              <w:t>r</w:t>
                            </w:r>
                            <w:r w:rsidRPr="001B36D9">
                              <w:rPr>
                                <w:b/>
                                <w:sz w:val="24"/>
                                <w:szCs w:val="24"/>
                              </w:rPr>
                              <w:t xml:space="preserve"> </w:t>
                            </w:r>
                            <w:r>
                              <w:rPr>
                                <w:b/>
                                <w:sz w:val="24"/>
                                <w:szCs w:val="24"/>
                              </w:rPr>
                              <w:t>preference</w:t>
                            </w:r>
                          </w:p>
                          <w:p w:rsidR="001B36D9" w:rsidRPr="009B47B1" w:rsidRDefault="00AF52A4" w:rsidP="001B36D9">
                            <w:pPr>
                              <w:spacing w:after="120" w:line="360" w:lineRule="auto"/>
                              <w:jc w:val="center"/>
                              <w:rPr>
                                <w:b/>
                                <w:color w:val="FF0000"/>
                                <w:sz w:val="36"/>
                                <w:szCs w:val="24"/>
                              </w:rPr>
                            </w:pPr>
                            <w:r>
                              <w:rPr>
                                <w:b/>
                                <w:color w:val="FF0000"/>
                                <w:sz w:val="36"/>
                                <w:szCs w:val="24"/>
                              </w:rPr>
                              <w:t>I prefer: ORAL/</w:t>
                            </w:r>
                            <w:r w:rsidR="009B47B1" w:rsidRPr="009B47B1">
                              <w:rPr>
                                <w:b/>
                                <w:color w:val="FF0000"/>
                                <w:sz w:val="36"/>
                                <w:szCs w:val="24"/>
                              </w:rPr>
                              <w:t xml:space="preserve">POSTER </w:t>
                            </w:r>
                            <w:r w:rsidR="009B47B1">
                              <w:rPr>
                                <w:b/>
                                <w:color w:val="FF0000"/>
                                <w:sz w:val="36"/>
                                <w:szCs w:val="24"/>
                              </w:rPr>
                              <w:t>presentation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30" o:spid="_x0000_s1026" type="#_x0000_t202" style="position:absolute;left:0;text-align:left;margin-left:39.7pt;margin-top:-80.5pt;width:380.25pt;height:62.2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" fillcolor="white [3201]" strokeweight=".5pt">
                <v:textbox>
                  <w:txbxContent>
                    <w:p w:rsidR="009B47B1" w:rsidRPr="009B47B1" w:rsidRDefault="009B47B1" w:rsidP="001B36D9">
                      <w:pPr>
                        <w:spacing w:after="120" w:line="360" w:lineRule="auto"/>
                        <w:jc w:val="center"/>
                        <w:rPr>
                          <w:b/>
                          <w:sz w:val="24"/>
                          <w:szCs w:val="24"/>
                        </w:rPr>
                      </w:pPr>
                      <w:r>
                        <w:rPr>
                          <w:b/>
                          <w:sz w:val="24"/>
                          <w:szCs w:val="24"/>
                        </w:rPr>
                        <w:t>Indicate</w:t>
                      </w:r>
                      <w:r w:rsidRPr="001B36D9">
                        <w:rPr>
                          <w:b/>
                          <w:sz w:val="24"/>
                          <w:szCs w:val="24"/>
                        </w:rPr>
                        <w:t xml:space="preserve"> </w:t>
                      </w:r>
                      <w:r>
                        <w:rPr>
                          <w:b/>
                          <w:sz w:val="24"/>
                          <w:szCs w:val="24"/>
                        </w:rPr>
                        <w:t>below</w:t>
                      </w:r>
                      <w:r w:rsidRPr="001B36D9">
                        <w:rPr>
                          <w:b/>
                          <w:sz w:val="24"/>
                          <w:szCs w:val="24"/>
                        </w:rPr>
                        <w:t xml:space="preserve"> you</w:t>
                      </w:r>
                      <w:r>
                        <w:rPr>
                          <w:b/>
                          <w:sz w:val="24"/>
                          <w:szCs w:val="24"/>
                        </w:rPr>
                        <w:t>r</w:t>
                      </w:r>
                      <w:r w:rsidRPr="001B36D9">
                        <w:rPr>
                          <w:b/>
                          <w:sz w:val="24"/>
                          <w:szCs w:val="24"/>
                        </w:rPr>
                        <w:t xml:space="preserve"> </w:t>
                      </w:r>
                      <w:r>
                        <w:rPr>
                          <w:b/>
                          <w:sz w:val="24"/>
                          <w:szCs w:val="24"/>
                        </w:rPr>
                        <w:t>preference</w:t>
                      </w:r>
                    </w:p>
                    <w:p w:rsidR="001B36D9" w:rsidRPr="009B47B1" w:rsidRDefault="00AF52A4" w:rsidP="001B36D9">
                      <w:pPr>
                        <w:spacing w:after="120" w:line="360" w:lineRule="auto"/>
                        <w:jc w:val="center"/>
                        <w:rPr>
                          <w:b/>
                          <w:color w:val="FF0000"/>
                          <w:sz w:val="36"/>
                          <w:szCs w:val="24"/>
                        </w:rPr>
                      </w:pPr>
                      <w:r>
                        <w:rPr>
                          <w:b/>
                          <w:color w:val="FF0000"/>
                          <w:sz w:val="36"/>
                          <w:szCs w:val="24"/>
                        </w:rPr>
                        <w:t>I prefer: ORAL/</w:t>
                      </w:r>
                      <w:r w:rsidR="009B47B1" w:rsidRPr="009B47B1">
                        <w:rPr>
                          <w:b/>
                          <w:color w:val="FF0000"/>
                          <w:sz w:val="36"/>
                          <w:szCs w:val="24"/>
                        </w:rPr>
                        <w:t xml:space="preserve">POSTER </w:t>
                      </w:r>
                      <w:r w:rsidR="009B47B1">
                        <w:rPr>
                          <w:b/>
                          <w:color w:val="FF0000"/>
                          <w:sz w:val="36"/>
                          <w:szCs w:val="24"/>
                        </w:rPr>
                        <w:t>presentation</w:t>
                      </w:r>
                    </w:p>
                  </w:txbxContent>
                </v:textbox>
                <w10:wrap anchorx="margin"/>
              </v:shape>
            </w:pict>
          </mc:Fallback>
        </mc:AlternateContent>
      </w:r>
      <w:r w:rsidR="006D267B" w:rsidRPr="00957D29">
        <w:rPr>
          <w:b/>
          <w:caps/>
          <w:sz w:val="40"/>
          <w:szCs w:val="40"/>
          <w:lang w:val="en-US"/>
        </w:rPr>
        <w:t xml:space="preserve">Title of </w:t>
      </w:r>
      <w:r w:rsidR="00FF2DC2" w:rsidRPr="00957D29">
        <w:rPr>
          <w:b/>
          <w:caps/>
          <w:sz w:val="40"/>
          <w:szCs w:val="40"/>
          <w:lang w:val="en-US"/>
        </w:rPr>
        <w:t xml:space="preserve">THE </w:t>
      </w:r>
      <w:r w:rsidR="006D267B" w:rsidRPr="00957D29">
        <w:rPr>
          <w:b/>
          <w:caps/>
          <w:sz w:val="40"/>
          <w:szCs w:val="40"/>
          <w:lang w:val="en-US"/>
        </w:rPr>
        <w:t>scientific contribution</w:t>
      </w:r>
    </w:p>
    <w:p w:rsidR="00FF1A38" w:rsidRPr="00103F09" w:rsidRDefault="004A7943" w:rsidP="002C368A">
      <w:pPr>
        <w:pStyle w:val="Autori"/>
        <w:spacing w:after="120"/>
        <w:rPr>
          <w:sz w:val="24"/>
          <w:szCs w:val="24"/>
          <w:u w:val="single"/>
          <w:lang w:val="en-US"/>
        </w:rPr>
      </w:pPr>
      <w:r>
        <w:rPr>
          <w:sz w:val="24"/>
          <w:szCs w:val="24"/>
          <w:u w:val="single"/>
        </w:rPr>
        <w:t>A</w:t>
      </w:r>
      <w:r w:rsidR="00103F09" w:rsidRPr="00103F09">
        <w:rPr>
          <w:sz w:val="24"/>
          <w:szCs w:val="24"/>
          <w:u w:val="single"/>
        </w:rPr>
        <w:t xml:space="preserve">. </w:t>
      </w:r>
      <w:r w:rsidR="006A7020">
        <w:rPr>
          <w:sz w:val="24"/>
          <w:szCs w:val="24"/>
          <w:u w:val="single"/>
        </w:rPr>
        <w:t>Author</w:t>
      </w:r>
      <w:r w:rsidR="00103F09" w:rsidRPr="00103F09">
        <w:rPr>
          <w:sz w:val="24"/>
          <w:szCs w:val="24"/>
          <w:u w:val="single"/>
          <w:vertAlign w:val="superscript"/>
        </w:rPr>
        <w:t>1</w:t>
      </w:r>
      <w:r w:rsidR="00C26518">
        <w:rPr>
          <w:sz w:val="24"/>
          <w:szCs w:val="24"/>
        </w:rPr>
        <w:t xml:space="preserve">, </w:t>
      </w:r>
      <w:r>
        <w:rPr>
          <w:sz w:val="24"/>
          <w:szCs w:val="24"/>
        </w:rPr>
        <w:t>B</w:t>
      </w:r>
      <w:r w:rsidR="00103F09" w:rsidRPr="00045E97">
        <w:rPr>
          <w:sz w:val="24"/>
          <w:szCs w:val="24"/>
        </w:rPr>
        <w:t>. Author</w:t>
      </w:r>
      <w:r w:rsidR="00103F09" w:rsidRPr="00045E97">
        <w:rPr>
          <w:sz w:val="24"/>
          <w:szCs w:val="24"/>
          <w:vertAlign w:val="superscript"/>
        </w:rPr>
        <w:t>2,3</w:t>
      </w:r>
      <w:r w:rsidR="00C26518">
        <w:rPr>
          <w:sz w:val="24"/>
          <w:szCs w:val="24"/>
        </w:rPr>
        <w:t xml:space="preserve">, </w:t>
      </w:r>
      <w:r>
        <w:rPr>
          <w:sz w:val="24"/>
          <w:szCs w:val="24"/>
        </w:rPr>
        <w:t>C</w:t>
      </w:r>
      <w:r w:rsidR="00103F09" w:rsidRPr="00045E97">
        <w:rPr>
          <w:sz w:val="24"/>
          <w:szCs w:val="24"/>
        </w:rPr>
        <w:t>. Author</w:t>
      </w:r>
      <w:r w:rsidR="00103F09" w:rsidRPr="00045E97">
        <w:rPr>
          <w:sz w:val="24"/>
          <w:szCs w:val="24"/>
          <w:vertAlign w:val="superscript"/>
        </w:rPr>
        <w:t>3</w:t>
      </w:r>
      <w:r w:rsidR="00103F09" w:rsidRPr="00045E97">
        <w:rPr>
          <w:sz w:val="24"/>
          <w:szCs w:val="24"/>
        </w:rPr>
        <w:t xml:space="preserve"> and </w:t>
      </w:r>
      <w:r>
        <w:rPr>
          <w:sz w:val="24"/>
          <w:szCs w:val="24"/>
        </w:rPr>
        <w:t>Z</w:t>
      </w:r>
      <w:r w:rsidR="00103F09" w:rsidRPr="00045E97">
        <w:rPr>
          <w:sz w:val="24"/>
          <w:szCs w:val="24"/>
        </w:rPr>
        <w:t>. Author</w:t>
      </w:r>
      <w:r w:rsidR="00103F09" w:rsidRPr="00045E97">
        <w:rPr>
          <w:sz w:val="24"/>
          <w:szCs w:val="24"/>
          <w:vertAlign w:val="superscript"/>
        </w:rPr>
        <w:t>3</w:t>
      </w:r>
    </w:p>
    <w:p w:rsidR="006A7020" w:rsidRPr="006A7020" w:rsidRDefault="006A7020" w:rsidP="006A7020">
      <w:pPr>
        <w:numPr>
          <w:ilvl w:val="0"/>
          <w:numId w:val="8"/>
        </w:numPr>
        <w:rPr>
          <w:szCs w:val="18"/>
          <w:lang w:val="en-US"/>
        </w:rPr>
      </w:pPr>
      <w:r w:rsidRPr="006A7020">
        <w:rPr>
          <w:szCs w:val="18"/>
          <w:lang w:val="en-US"/>
        </w:rPr>
        <w:t>Participant’s affiliation , Department, ZIP</w:t>
      </w:r>
      <w:r w:rsidRPr="006A7020">
        <w:rPr>
          <w:szCs w:val="18"/>
        </w:rPr>
        <w:t xml:space="preserve"> – </w:t>
      </w:r>
      <w:r w:rsidRPr="006A7020">
        <w:rPr>
          <w:szCs w:val="18"/>
          <w:lang w:val="en-US"/>
        </w:rPr>
        <w:t>City</w:t>
      </w:r>
    </w:p>
    <w:p w:rsidR="006A7020" w:rsidRPr="006A7020" w:rsidRDefault="006A7020" w:rsidP="006A7020">
      <w:pPr>
        <w:numPr>
          <w:ilvl w:val="0"/>
          <w:numId w:val="8"/>
        </w:numPr>
        <w:rPr>
          <w:szCs w:val="18"/>
        </w:rPr>
      </w:pPr>
      <w:r w:rsidRPr="006A7020">
        <w:rPr>
          <w:szCs w:val="18"/>
        </w:rPr>
        <w:t xml:space="preserve">Affiliation, </w:t>
      </w:r>
      <w:r w:rsidRPr="006A7020">
        <w:rPr>
          <w:szCs w:val="18"/>
          <w:lang w:val="en-US"/>
        </w:rPr>
        <w:t>Department</w:t>
      </w:r>
      <w:r w:rsidRPr="006A7020">
        <w:rPr>
          <w:szCs w:val="18"/>
        </w:rPr>
        <w:t>, ZIP – City</w:t>
      </w:r>
    </w:p>
    <w:p w:rsidR="006A7020" w:rsidRPr="006A7020" w:rsidRDefault="006A7020" w:rsidP="00630F8C">
      <w:pPr>
        <w:numPr>
          <w:ilvl w:val="0"/>
          <w:numId w:val="8"/>
        </w:numPr>
        <w:spacing w:after="480"/>
        <w:rPr>
          <w:szCs w:val="18"/>
        </w:rPr>
      </w:pPr>
      <w:r w:rsidRPr="006A7020">
        <w:rPr>
          <w:szCs w:val="18"/>
        </w:rPr>
        <w:t xml:space="preserve">Last affiliation, </w:t>
      </w:r>
      <w:r w:rsidRPr="006A7020">
        <w:rPr>
          <w:szCs w:val="18"/>
          <w:lang w:val="en-US"/>
        </w:rPr>
        <w:t>Department</w:t>
      </w:r>
      <w:r w:rsidRPr="006A7020">
        <w:rPr>
          <w:szCs w:val="18"/>
        </w:rPr>
        <w:t>, ZIP – City</w:t>
      </w:r>
    </w:p>
    <w:p w:rsidR="00630F8C" w:rsidRPr="007F4510" w:rsidRDefault="007F4510" w:rsidP="00630F8C">
      <w:pPr>
        <w:rPr>
          <w:sz w:val="24"/>
          <w:szCs w:val="24"/>
          <w:vertAlign w:val="superscript"/>
        </w:rPr>
      </w:pPr>
      <w:r w:rsidRPr="007F4510">
        <w:rPr>
          <w:sz w:val="24"/>
          <w:szCs w:val="24"/>
        </w:rPr>
        <w:t xml:space="preserve">The abstract should be written in English and </w:t>
      </w:r>
      <w:r w:rsidRPr="00874492">
        <w:rPr>
          <w:b/>
          <w:color w:val="000000" w:themeColor="text1"/>
          <w:sz w:val="24"/>
          <w:szCs w:val="24"/>
          <w:u w:val="single"/>
        </w:rPr>
        <w:t>cannot exceed one page</w:t>
      </w:r>
      <w:r w:rsidRPr="00874492">
        <w:rPr>
          <w:b/>
          <w:color w:val="000000" w:themeColor="text1"/>
          <w:sz w:val="24"/>
          <w:szCs w:val="24"/>
        </w:rPr>
        <w:t xml:space="preserve"> </w:t>
      </w:r>
      <w:r w:rsidRPr="00874492">
        <w:rPr>
          <w:b/>
          <w:sz w:val="24"/>
          <w:szCs w:val="24"/>
        </w:rPr>
        <w:t>(fit in this frame).</w:t>
      </w:r>
      <w:r w:rsidRPr="007F4510">
        <w:rPr>
          <w:sz w:val="24"/>
          <w:szCs w:val="24"/>
        </w:rPr>
        <w:t xml:space="preserve"> For the title use Character Type Times New Roman </w:t>
      </w:r>
      <w:r w:rsidR="003B400B">
        <w:rPr>
          <w:sz w:val="24"/>
          <w:szCs w:val="24"/>
        </w:rPr>
        <w:t>20</w:t>
      </w:r>
      <w:r w:rsidRPr="007F4510">
        <w:rPr>
          <w:sz w:val="24"/>
          <w:szCs w:val="24"/>
        </w:rPr>
        <w:t xml:space="preserve">; authors’ name </w:t>
      </w:r>
      <w:r w:rsidR="00D60A15">
        <w:rPr>
          <w:sz w:val="24"/>
          <w:szCs w:val="24"/>
        </w:rPr>
        <w:t>12</w:t>
      </w:r>
      <w:r w:rsidRPr="007F4510">
        <w:rPr>
          <w:sz w:val="24"/>
          <w:szCs w:val="24"/>
        </w:rPr>
        <w:t xml:space="preserve"> and affiliation </w:t>
      </w:r>
      <w:r w:rsidR="00D60A15">
        <w:rPr>
          <w:sz w:val="24"/>
          <w:szCs w:val="24"/>
        </w:rPr>
        <w:t>9</w:t>
      </w:r>
      <w:r w:rsidRPr="007F4510">
        <w:rPr>
          <w:sz w:val="24"/>
          <w:szCs w:val="24"/>
        </w:rPr>
        <w:t xml:space="preserve">pt. In the authors’ list the name of the presenting author should be underlined. Text should be full justified, 1.2 leading, Times New Roman </w:t>
      </w:r>
      <w:r w:rsidR="00D60A15">
        <w:rPr>
          <w:sz w:val="24"/>
          <w:szCs w:val="24"/>
        </w:rPr>
        <w:t>12</w:t>
      </w:r>
      <w:r w:rsidRPr="007F4510">
        <w:rPr>
          <w:sz w:val="24"/>
          <w:szCs w:val="24"/>
        </w:rPr>
        <w:t xml:space="preserve">. Do not leave blank lines between paragraphs. References should be numbered consecutively and placed in the text </w:t>
      </w:r>
      <w:r w:rsidR="00A55A31">
        <w:rPr>
          <w:sz w:val="24"/>
          <w:szCs w:val="24"/>
        </w:rPr>
        <w:t xml:space="preserve">as </w:t>
      </w:r>
      <w:r w:rsidR="00A55A31" w:rsidRPr="00A55A31">
        <w:rPr>
          <w:sz w:val="24"/>
          <w:szCs w:val="24"/>
        </w:rPr>
        <w:t>superscript Arabic numerals</w:t>
      </w:r>
      <w:r w:rsidRPr="007F4510">
        <w:rPr>
          <w:sz w:val="24"/>
          <w:szCs w:val="24"/>
        </w:rPr>
        <w:t>.</w:t>
      </w:r>
      <w:r w:rsidRPr="007F4510">
        <w:rPr>
          <w:sz w:val="24"/>
          <w:szCs w:val="24"/>
          <w:vertAlign w:val="superscript"/>
        </w:rPr>
        <w:t>1</w:t>
      </w:r>
      <w:r w:rsidR="00A55A31">
        <w:rPr>
          <w:sz w:val="24"/>
          <w:szCs w:val="24"/>
          <w:vertAlign w:val="superscript"/>
        </w:rPr>
        <w:t>,2</w:t>
      </w:r>
    </w:p>
    <w:p w:rsidR="002C368A" w:rsidRDefault="007F4510" w:rsidP="007F4510">
      <w:pPr>
        <w:rPr>
          <w:sz w:val="24"/>
          <w:szCs w:val="24"/>
        </w:rPr>
      </w:pPr>
      <w:r w:rsidRPr="007F4510">
        <w:rPr>
          <w:sz w:val="24"/>
          <w:szCs w:val="24"/>
        </w:rPr>
        <w:t xml:space="preserve">Use the “REFERENCES” (Times New Roman, </w:t>
      </w:r>
      <w:r w:rsidR="00D60A15">
        <w:rPr>
          <w:sz w:val="24"/>
          <w:szCs w:val="24"/>
        </w:rPr>
        <w:t>9</w:t>
      </w:r>
      <w:r w:rsidRPr="007F4510">
        <w:rPr>
          <w:sz w:val="24"/>
          <w:szCs w:val="24"/>
        </w:rPr>
        <w:t>pt single spaced, left aligned) syntax to write the bibliography.</w:t>
      </w:r>
    </w:p>
    <w:p w:rsidR="007F4510" w:rsidRPr="007F4510" w:rsidRDefault="007F4510" w:rsidP="007F4510">
      <w:pPr>
        <w:rPr>
          <w:sz w:val="24"/>
          <w:szCs w:val="24"/>
        </w:rPr>
      </w:pPr>
      <w:r w:rsidRPr="007F4510">
        <w:rPr>
          <w:sz w:val="24"/>
          <w:szCs w:val="24"/>
        </w:rPr>
        <w:t xml:space="preserve">The abstract may contain tables and or figures. </w:t>
      </w:r>
      <w:bookmarkStart w:id="0" w:name="_GoBack"/>
      <w:bookmarkEnd w:id="0"/>
      <w:r w:rsidRPr="007F4510">
        <w:rPr>
          <w:sz w:val="24"/>
          <w:szCs w:val="24"/>
        </w:rPr>
        <w:t xml:space="preserve">Please, do not cite the figures in the text, but use captions to the figures. Figures should be centred without surrounding text. The captions should be centred with character size </w:t>
      </w:r>
      <w:r w:rsidR="00D60A15">
        <w:rPr>
          <w:sz w:val="24"/>
          <w:szCs w:val="24"/>
        </w:rPr>
        <w:t>9</w:t>
      </w:r>
      <w:r w:rsidRPr="007F4510">
        <w:rPr>
          <w:sz w:val="24"/>
          <w:szCs w:val="24"/>
        </w:rPr>
        <w:t>.</w:t>
      </w:r>
    </w:p>
    <w:p w:rsidR="002C368A" w:rsidRDefault="007F4510" w:rsidP="007F4510">
      <w:pPr>
        <w:rPr>
          <w:sz w:val="24"/>
          <w:szCs w:val="24"/>
        </w:rPr>
      </w:pPr>
      <w:r w:rsidRPr="007F4510">
        <w:rPr>
          <w:sz w:val="24"/>
          <w:szCs w:val="24"/>
        </w:rPr>
        <w:t>The best way to implement these rules is to write inside this document without using the “paste” function to cut and paste from another file. Please use the WORD function “paste special” to paste the text in unformatted way.</w:t>
      </w:r>
    </w:p>
    <w:p w:rsidR="00A804A0" w:rsidRPr="001D3FB6" w:rsidRDefault="00A804A0" w:rsidP="007F4510">
      <w:pPr>
        <w:rPr>
          <w:sz w:val="24"/>
          <w:szCs w:val="24"/>
          <w:lang w:val="en-US"/>
        </w:rPr>
      </w:pPr>
    </w:p>
    <w:p w:rsidR="00B7066B" w:rsidRDefault="006C4AA0" w:rsidP="0059344B">
      <w:pPr>
        <w:jc w:val="center"/>
        <w:rPr>
          <w:sz w:val="24"/>
          <w:szCs w:val="24"/>
        </w:rPr>
      </w:pPr>
      <w:r>
        <w:rPr>
          <w:noProof/>
          <w:sz w:val="24"/>
          <w:szCs w:val="24"/>
          <w:lang w:val="it-IT" w:eastAsia="it-IT"/>
        </w:rPr>
        <mc:AlternateContent>
          <mc:Choice Requires="wpc">
            <w:drawing>
              <wp:inline distT="0" distB="0" distL="0" distR="0">
                <wp:extent cx="1924050" cy="1619250"/>
                <wp:effectExtent l="15875" t="17780" r="12700" b="10795"/>
                <wp:docPr id="29" name="Area di disegno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1" name="Freeform 5"/>
                        <wps:cNvSpPr>
                          <a:spLocks/>
                        </wps:cNvSpPr>
                        <wps:spPr bwMode="auto">
                          <a:xfrm>
                            <a:off x="36830" y="224790"/>
                            <a:ext cx="1438275" cy="1146175"/>
                          </a:xfrm>
                          <a:custGeom>
                            <a:avLst/>
                            <a:gdLst>
                              <a:gd name="T0" fmla="*/ 151 w 2265"/>
                              <a:gd name="T1" fmla="*/ 0 h 1805"/>
                              <a:gd name="T2" fmla="*/ 0 w 2265"/>
                              <a:gd name="T3" fmla="*/ 1805 h 1805"/>
                              <a:gd name="T4" fmla="*/ 2001 w 2265"/>
                              <a:gd name="T5" fmla="*/ 1699 h 1805"/>
                              <a:gd name="T6" fmla="*/ 2265 w 2265"/>
                              <a:gd name="T7" fmla="*/ 170 h 1805"/>
                              <a:gd name="T8" fmla="*/ 151 w 2265"/>
                              <a:gd name="T9" fmla="*/ 0 h 1805"/>
                            </a:gdLst>
                            <a:ahLst/>
                            <a:cxnLst>
                              <a:cxn ang="0">
                                <a:pos x="T0" y="T1"/>
                              </a:cxn>
                              <a:cxn ang="0">
                                <a:pos x="T2" y="T3"/>
                              </a:cxn>
                              <a:cxn ang="0">
                                <a:pos x="T4" y="T5"/>
                              </a:cxn>
                              <a:cxn ang="0">
                                <a:pos x="T6" y="T7"/>
                              </a:cxn>
                              <a:cxn ang="0">
                                <a:pos x="T8" y="T9"/>
                              </a:cxn>
                            </a:cxnLst>
                            <a:rect l="0" t="0" r="r" b="b"/>
                            <a:pathLst>
                              <a:path w="2265" h="1805">
                                <a:moveTo>
                                  <a:pt x="151" y="0"/>
                                </a:moveTo>
                                <a:lnTo>
                                  <a:pt x="0" y="1805"/>
                                </a:lnTo>
                                <a:lnTo>
                                  <a:pt x="2001" y="1699"/>
                                </a:lnTo>
                                <a:lnTo>
                                  <a:pt x="2265" y="170"/>
                                </a:lnTo>
                                <a:lnTo>
                                  <a:pt x="151"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 name="Freeform 6"/>
                        <wps:cNvSpPr>
                          <a:spLocks/>
                        </wps:cNvSpPr>
                        <wps:spPr bwMode="auto">
                          <a:xfrm>
                            <a:off x="1047750" y="15240"/>
                            <a:ext cx="876300" cy="509905"/>
                          </a:xfrm>
                          <a:custGeom>
                            <a:avLst/>
                            <a:gdLst>
                              <a:gd name="T0" fmla="*/ 1310 w 1380"/>
                              <a:gd name="T1" fmla="*/ 43 h 803"/>
                              <a:gd name="T2" fmla="*/ 1237 w 1380"/>
                              <a:gd name="T3" fmla="*/ 21 h 803"/>
                              <a:gd name="T4" fmla="*/ 1159 w 1380"/>
                              <a:gd name="T5" fmla="*/ 6 h 803"/>
                              <a:gd name="T6" fmla="*/ 1077 w 1380"/>
                              <a:gd name="T7" fmla="*/ 0 h 803"/>
                              <a:gd name="T8" fmla="*/ 989 w 1380"/>
                              <a:gd name="T9" fmla="*/ 3 h 803"/>
                              <a:gd name="T10" fmla="*/ 901 w 1380"/>
                              <a:gd name="T11" fmla="*/ 12 h 803"/>
                              <a:gd name="T12" fmla="*/ 810 w 1380"/>
                              <a:gd name="T13" fmla="*/ 34 h 803"/>
                              <a:gd name="T14" fmla="*/ 719 w 1380"/>
                              <a:gd name="T15" fmla="*/ 61 h 803"/>
                              <a:gd name="T16" fmla="*/ 637 w 1380"/>
                              <a:gd name="T17" fmla="*/ 91 h 803"/>
                              <a:gd name="T18" fmla="*/ 570 w 1380"/>
                              <a:gd name="T19" fmla="*/ 121 h 803"/>
                              <a:gd name="T20" fmla="*/ 503 w 1380"/>
                              <a:gd name="T21" fmla="*/ 158 h 803"/>
                              <a:gd name="T22" fmla="*/ 443 w 1380"/>
                              <a:gd name="T23" fmla="*/ 197 h 803"/>
                              <a:gd name="T24" fmla="*/ 385 w 1380"/>
                              <a:gd name="T25" fmla="*/ 203 h 803"/>
                              <a:gd name="T26" fmla="*/ 203 w 1380"/>
                              <a:gd name="T27" fmla="*/ 445 h 803"/>
                              <a:gd name="T28" fmla="*/ 182 w 1380"/>
                              <a:gd name="T29" fmla="*/ 479 h 803"/>
                              <a:gd name="T30" fmla="*/ 167 w 1380"/>
                              <a:gd name="T31" fmla="*/ 512 h 803"/>
                              <a:gd name="T32" fmla="*/ 188 w 1380"/>
                              <a:gd name="T33" fmla="*/ 564 h 803"/>
                              <a:gd name="T34" fmla="*/ 224 w 1380"/>
                              <a:gd name="T35" fmla="*/ 579 h 803"/>
                              <a:gd name="T36" fmla="*/ 264 w 1380"/>
                              <a:gd name="T37" fmla="*/ 591 h 803"/>
                              <a:gd name="T38" fmla="*/ 561 w 1380"/>
                              <a:gd name="T39" fmla="*/ 657 h 803"/>
                              <a:gd name="T40" fmla="*/ 607 w 1380"/>
                              <a:gd name="T41" fmla="*/ 612 h 803"/>
                              <a:gd name="T42" fmla="*/ 676 w 1380"/>
                              <a:gd name="T43" fmla="*/ 600 h 803"/>
                              <a:gd name="T44" fmla="*/ 746 w 1380"/>
                              <a:gd name="T45" fmla="*/ 582 h 803"/>
                              <a:gd name="T46" fmla="*/ 819 w 1380"/>
                              <a:gd name="T47" fmla="*/ 557 h 803"/>
                              <a:gd name="T48" fmla="*/ 901 w 1380"/>
                              <a:gd name="T49" fmla="*/ 527 h 803"/>
                              <a:gd name="T50" fmla="*/ 986 w 1380"/>
                              <a:gd name="T51" fmla="*/ 485 h 803"/>
                              <a:gd name="T52" fmla="*/ 1065 w 1380"/>
                              <a:gd name="T53" fmla="*/ 439 h 803"/>
                              <a:gd name="T54" fmla="*/ 1137 w 1380"/>
                              <a:gd name="T55" fmla="*/ 388 h 803"/>
                              <a:gd name="T56" fmla="*/ 1204 w 1380"/>
                              <a:gd name="T57" fmla="*/ 330 h 803"/>
                              <a:gd name="T58" fmla="*/ 1262 w 1380"/>
                              <a:gd name="T59" fmla="*/ 273 h 803"/>
                              <a:gd name="T60" fmla="*/ 1310 w 1380"/>
                              <a:gd name="T61" fmla="*/ 209 h 803"/>
                              <a:gd name="T62" fmla="*/ 1350 w 1380"/>
                              <a:gd name="T63" fmla="*/ 143 h 803"/>
                              <a:gd name="T64" fmla="*/ 1380 w 1380"/>
                              <a:gd name="T65" fmla="*/ 73 h 8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380" h="803">
                                <a:moveTo>
                                  <a:pt x="1344" y="58"/>
                                </a:moveTo>
                                <a:lnTo>
                                  <a:pt x="1310" y="43"/>
                                </a:lnTo>
                                <a:lnTo>
                                  <a:pt x="1274" y="31"/>
                                </a:lnTo>
                                <a:lnTo>
                                  <a:pt x="1237" y="21"/>
                                </a:lnTo>
                                <a:lnTo>
                                  <a:pt x="1198" y="12"/>
                                </a:lnTo>
                                <a:lnTo>
                                  <a:pt x="1159" y="6"/>
                                </a:lnTo>
                                <a:lnTo>
                                  <a:pt x="1119" y="3"/>
                                </a:lnTo>
                                <a:lnTo>
                                  <a:pt x="1077" y="0"/>
                                </a:lnTo>
                                <a:lnTo>
                                  <a:pt x="1034" y="0"/>
                                </a:lnTo>
                                <a:lnTo>
                                  <a:pt x="989" y="3"/>
                                </a:lnTo>
                                <a:lnTo>
                                  <a:pt x="946" y="6"/>
                                </a:lnTo>
                                <a:lnTo>
                                  <a:pt x="901" y="12"/>
                                </a:lnTo>
                                <a:lnTo>
                                  <a:pt x="855" y="21"/>
                                </a:lnTo>
                                <a:lnTo>
                                  <a:pt x="810" y="34"/>
                                </a:lnTo>
                                <a:lnTo>
                                  <a:pt x="764" y="46"/>
                                </a:lnTo>
                                <a:lnTo>
                                  <a:pt x="719" y="61"/>
                                </a:lnTo>
                                <a:lnTo>
                                  <a:pt x="673" y="76"/>
                                </a:lnTo>
                                <a:lnTo>
                                  <a:pt x="637" y="91"/>
                                </a:lnTo>
                                <a:lnTo>
                                  <a:pt x="604" y="106"/>
                                </a:lnTo>
                                <a:lnTo>
                                  <a:pt x="570" y="121"/>
                                </a:lnTo>
                                <a:lnTo>
                                  <a:pt x="537" y="140"/>
                                </a:lnTo>
                                <a:lnTo>
                                  <a:pt x="503" y="158"/>
                                </a:lnTo>
                                <a:lnTo>
                                  <a:pt x="473" y="176"/>
                                </a:lnTo>
                                <a:lnTo>
                                  <a:pt x="443" y="197"/>
                                </a:lnTo>
                                <a:lnTo>
                                  <a:pt x="412" y="218"/>
                                </a:lnTo>
                                <a:lnTo>
                                  <a:pt x="385" y="203"/>
                                </a:lnTo>
                                <a:lnTo>
                                  <a:pt x="0" y="349"/>
                                </a:lnTo>
                                <a:lnTo>
                                  <a:pt x="203" y="445"/>
                                </a:lnTo>
                                <a:lnTo>
                                  <a:pt x="191" y="461"/>
                                </a:lnTo>
                                <a:lnTo>
                                  <a:pt x="182" y="479"/>
                                </a:lnTo>
                                <a:lnTo>
                                  <a:pt x="173" y="494"/>
                                </a:lnTo>
                                <a:lnTo>
                                  <a:pt x="167" y="512"/>
                                </a:lnTo>
                                <a:lnTo>
                                  <a:pt x="152" y="548"/>
                                </a:lnTo>
                                <a:lnTo>
                                  <a:pt x="188" y="564"/>
                                </a:lnTo>
                                <a:lnTo>
                                  <a:pt x="206" y="573"/>
                                </a:lnTo>
                                <a:lnTo>
                                  <a:pt x="224" y="579"/>
                                </a:lnTo>
                                <a:lnTo>
                                  <a:pt x="243" y="585"/>
                                </a:lnTo>
                                <a:lnTo>
                                  <a:pt x="264" y="591"/>
                                </a:lnTo>
                                <a:lnTo>
                                  <a:pt x="176" y="803"/>
                                </a:lnTo>
                                <a:lnTo>
                                  <a:pt x="561" y="657"/>
                                </a:lnTo>
                                <a:lnTo>
                                  <a:pt x="570" y="615"/>
                                </a:lnTo>
                                <a:lnTo>
                                  <a:pt x="607" y="612"/>
                                </a:lnTo>
                                <a:lnTo>
                                  <a:pt x="640" y="606"/>
                                </a:lnTo>
                                <a:lnTo>
                                  <a:pt x="676" y="600"/>
                                </a:lnTo>
                                <a:lnTo>
                                  <a:pt x="713" y="591"/>
                                </a:lnTo>
                                <a:lnTo>
                                  <a:pt x="746" y="582"/>
                                </a:lnTo>
                                <a:lnTo>
                                  <a:pt x="782" y="570"/>
                                </a:lnTo>
                                <a:lnTo>
                                  <a:pt x="819" y="557"/>
                                </a:lnTo>
                                <a:lnTo>
                                  <a:pt x="855" y="545"/>
                                </a:lnTo>
                                <a:lnTo>
                                  <a:pt x="901" y="527"/>
                                </a:lnTo>
                                <a:lnTo>
                                  <a:pt x="943" y="506"/>
                                </a:lnTo>
                                <a:lnTo>
                                  <a:pt x="986" y="485"/>
                                </a:lnTo>
                                <a:lnTo>
                                  <a:pt x="1025" y="464"/>
                                </a:lnTo>
                                <a:lnTo>
                                  <a:pt x="1065" y="439"/>
                                </a:lnTo>
                                <a:lnTo>
                                  <a:pt x="1104" y="415"/>
                                </a:lnTo>
                                <a:lnTo>
                                  <a:pt x="1137" y="388"/>
                                </a:lnTo>
                                <a:lnTo>
                                  <a:pt x="1174" y="361"/>
                                </a:lnTo>
                                <a:lnTo>
                                  <a:pt x="1204" y="330"/>
                                </a:lnTo>
                                <a:lnTo>
                                  <a:pt x="1234" y="303"/>
                                </a:lnTo>
                                <a:lnTo>
                                  <a:pt x="1262" y="273"/>
                                </a:lnTo>
                                <a:lnTo>
                                  <a:pt x="1286" y="239"/>
                                </a:lnTo>
                                <a:lnTo>
                                  <a:pt x="1310" y="209"/>
                                </a:lnTo>
                                <a:lnTo>
                                  <a:pt x="1331" y="176"/>
                                </a:lnTo>
                                <a:lnTo>
                                  <a:pt x="1350" y="143"/>
                                </a:lnTo>
                                <a:lnTo>
                                  <a:pt x="1365" y="109"/>
                                </a:lnTo>
                                <a:lnTo>
                                  <a:pt x="1380" y="73"/>
                                </a:lnTo>
                                <a:lnTo>
                                  <a:pt x="1344" y="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7"/>
                        <wps:cNvSpPr>
                          <a:spLocks/>
                        </wps:cNvSpPr>
                        <wps:spPr bwMode="auto">
                          <a:xfrm>
                            <a:off x="1178560" y="106045"/>
                            <a:ext cx="404495" cy="328295"/>
                          </a:xfrm>
                          <a:custGeom>
                            <a:avLst/>
                            <a:gdLst>
                              <a:gd name="T0" fmla="*/ 637 w 637"/>
                              <a:gd name="T1" fmla="*/ 321 h 517"/>
                              <a:gd name="T2" fmla="*/ 634 w 637"/>
                              <a:gd name="T3" fmla="*/ 321 h 517"/>
                              <a:gd name="T4" fmla="*/ 628 w 637"/>
                              <a:gd name="T5" fmla="*/ 324 h 517"/>
                              <a:gd name="T6" fmla="*/ 625 w 637"/>
                              <a:gd name="T7" fmla="*/ 324 h 517"/>
                              <a:gd name="T8" fmla="*/ 619 w 637"/>
                              <a:gd name="T9" fmla="*/ 327 h 517"/>
                              <a:gd name="T10" fmla="*/ 583 w 637"/>
                              <a:gd name="T11" fmla="*/ 339 h 517"/>
                              <a:gd name="T12" fmla="*/ 546 w 637"/>
                              <a:gd name="T13" fmla="*/ 351 h 517"/>
                              <a:gd name="T14" fmla="*/ 510 w 637"/>
                              <a:gd name="T15" fmla="*/ 363 h 517"/>
                              <a:gd name="T16" fmla="*/ 473 w 637"/>
                              <a:gd name="T17" fmla="*/ 372 h 517"/>
                              <a:gd name="T18" fmla="*/ 437 w 637"/>
                              <a:gd name="T19" fmla="*/ 378 h 517"/>
                              <a:gd name="T20" fmla="*/ 401 w 637"/>
                              <a:gd name="T21" fmla="*/ 384 h 517"/>
                              <a:gd name="T22" fmla="*/ 367 w 637"/>
                              <a:gd name="T23" fmla="*/ 390 h 517"/>
                              <a:gd name="T24" fmla="*/ 331 w 637"/>
                              <a:gd name="T25" fmla="*/ 393 h 517"/>
                              <a:gd name="T26" fmla="*/ 304 w 637"/>
                              <a:gd name="T27" fmla="*/ 396 h 517"/>
                              <a:gd name="T28" fmla="*/ 288 w 637"/>
                              <a:gd name="T29" fmla="*/ 454 h 517"/>
                              <a:gd name="T30" fmla="*/ 115 w 637"/>
                              <a:gd name="T31" fmla="*/ 517 h 517"/>
                              <a:gd name="T32" fmla="*/ 170 w 637"/>
                              <a:gd name="T33" fmla="*/ 390 h 517"/>
                              <a:gd name="T34" fmla="*/ 122 w 637"/>
                              <a:gd name="T35" fmla="*/ 381 h 517"/>
                              <a:gd name="T36" fmla="*/ 103 w 637"/>
                              <a:gd name="T37" fmla="*/ 375 h 517"/>
                              <a:gd name="T38" fmla="*/ 88 w 637"/>
                              <a:gd name="T39" fmla="*/ 372 h 517"/>
                              <a:gd name="T40" fmla="*/ 70 w 637"/>
                              <a:gd name="T41" fmla="*/ 366 h 517"/>
                              <a:gd name="T42" fmla="*/ 55 w 637"/>
                              <a:gd name="T43" fmla="*/ 363 h 517"/>
                              <a:gd name="T44" fmla="*/ 61 w 637"/>
                              <a:gd name="T45" fmla="*/ 348 h 517"/>
                              <a:gd name="T46" fmla="*/ 70 w 637"/>
                              <a:gd name="T47" fmla="*/ 336 h 517"/>
                              <a:gd name="T48" fmla="*/ 79 w 637"/>
                              <a:gd name="T49" fmla="*/ 321 h 517"/>
                              <a:gd name="T50" fmla="*/ 88 w 637"/>
                              <a:gd name="T51" fmla="*/ 308 h 517"/>
                              <a:gd name="T52" fmla="*/ 115 w 637"/>
                              <a:gd name="T53" fmla="*/ 269 h 517"/>
                              <a:gd name="T54" fmla="*/ 0 w 637"/>
                              <a:gd name="T55" fmla="*/ 215 h 517"/>
                              <a:gd name="T56" fmla="*/ 170 w 637"/>
                              <a:gd name="T57" fmla="*/ 148 h 517"/>
                              <a:gd name="T58" fmla="*/ 213 w 637"/>
                              <a:gd name="T59" fmla="*/ 175 h 517"/>
                              <a:gd name="T60" fmla="*/ 234 w 637"/>
                              <a:gd name="T61" fmla="*/ 157 h 517"/>
                              <a:gd name="T62" fmla="*/ 264 w 637"/>
                              <a:gd name="T63" fmla="*/ 136 h 517"/>
                              <a:gd name="T64" fmla="*/ 294 w 637"/>
                              <a:gd name="T65" fmla="*/ 115 h 517"/>
                              <a:gd name="T66" fmla="*/ 325 w 637"/>
                              <a:gd name="T67" fmla="*/ 93 h 517"/>
                              <a:gd name="T68" fmla="*/ 358 w 637"/>
                              <a:gd name="T69" fmla="*/ 72 h 517"/>
                              <a:gd name="T70" fmla="*/ 391 w 637"/>
                              <a:gd name="T71" fmla="*/ 57 h 517"/>
                              <a:gd name="T72" fmla="*/ 425 w 637"/>
                              <a:gd name="T73" fmla="*/ 39 h 517"/>
                              <a:gd name="T74" fmla="*/ 461 w 637"/>
                              <a:gd name="T75" fmla="*/ 24 h 517"/>
                              <a:gd name="T76" fmla="*/ 498 w 637"/>
                              <a:gd name="T77" fmla="*/ 9 h 517"/>
                              <a:gd name="T78" fmla="*/ 504 w 637"/>
                              <a:gd name="T79" fmla="*/ 6 h 517"/>
                              <a:gd name="T80" fmla="*/ 507 w 637"/>
                              <a:gd name="T81" fmla="*/ 3 h 517"/>
                              <a:gd name="T82" fmla="*/ 513 w 637"/>
                              <a:gd name="T83" fmla="*/ 3 h 517"/>
                              <a:gd name="T84" fmla="*/ 519 w 637"/>
                              <a:gd name="T85" fmla="*/ 0 h 517"/>
                              <a:gd name="T86" fmla="*/ 531 w 637"/>
                              <a:gd name="T87" fmla="*/ 12 h 517"/>
                              <a:gd name="T88" fmla="*/ 549 w 637"/>
                              <a:gd name="T89" fmla="*/ 33 h 517"/>
                              <a:gd name="T90" fmla="*/ 570 w 637"/>
                              <a:gd name="T91" fmla="*/ 60 h 517"/>
                              <a:gd name="T92" fmla="*/ 592 w 637"/>
                              <a:gd name="T93" fmla="*/ 96 h 517"/>
                              <a:gd name="T94" fmla="*/ 610 w 637"/>
                              <a:gd name="T95" fmla="*/ 139 h 517"/>
                              <a:gd name="T96" fmla="*/ 625 w 637"/>
                              <a:gd name="T97" fmla="*/ 193 h 517"/>
                              <a:gd name="T98" fmla="*/ 637 w 637"/>
                              <a:gd name="T99" fmla="*/ 251 h 517"/>
                              <a:gd name="T100" fmla="*/ 637 w 637"/>
                              <a:gd name="T101" fmla="*/ 321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637" h="517">
                                <a:moveTo>
                                  <a:pt x="637" y="321"/>
                                </a:moveTo>
                                <a:lnTo>
                                  <a:pt x="634" y="321"/>
                                </a:lnTo>
                                <a:lnTo>
                                  <a:pt x="628" y="324"/>
                                </a:lnTo>
                                <a:lnTo>
                                  <a:pt x="625" y="324"/>
                                </a:lnTo>
                                <a:lnTo>
                                  <a:pt x="619" y="327"/>
                                </a:lnTo>
                                <a:lnTo>
                                  <a:pt x="583" y="339"/>
                                </a:lnTo>
                                <a:lnTo>
                                  <a:pt x="546" y="351"/>
                                </a:lnTo>
                                <a:lnTo>
                                  <a:pt x="510" y="363"/>
                                </a:lnTo>
                                <a:lnTo>
                                  <a:pt x="473" y="372"/>
                                </a:lnTo>
                                <a:lnTo>
                                  <a:pt x="437" y="378"/>
                                </a:lnTo>
                                <a:lnTo>
                                  <a:pt x="401" y="384"/>
                                </a:lnTo>
                                <a:lnTo>
                                  <a:pt x="367" y="390"/>
                                </a:lnTo>
                                <a:lnTo>
                                  <a:pt x="331" y="393"/>
                                </a:lnTo>
                                <a:lnTo>
                                  <a:pt x="304" y="396"/>
                                </a:lnTo>
                                <a:lnTo>
                                  <a:pt x="288" y="454"/>
                                </a:lnTo>
                                <a:lnTo>
                                  <a:pt x="115" y="517"/>
                                </a:lnTo>
                                <a:lnTo>
                                  <a:pt x="170" y="390"/>
                                </a:lnTo>
                                <a:lnTo>
                                  <a:pt x="122" y="381"/>
                                </a:lnTo>
                                <a:lnTo>
                                  <a:pt x="103" y="375"/>
                                </a:lnTo>
                                <a:lnTo>
                                  <a:pt x="88" y="372"/>
                                </a:lnTo>
                                <a:lnTo>
                                  <a:pt x="70" y="366"/>
                                </a:lnTo>
                                <a:lnTo>
                                  <a:pt x="55" y="363"/>
                                </a:lnTo>
                                <a:lnTo>
                                  <a:pt x="61" y="348"/>
                                </a:lnTo>
                                <a:lnTo>
                                  <a:pt x="70" y="336"/>
                                </a:lnTo>
                                <a:lnTo>
                                  <a:pt x="79" y="321"/>
                                </a:lnTo>
                                <a:lnTo>
                                  <a:pt x="88" y="308"/>
                                </a:lnTo>
                                <a:lnTo>
                                  <a:pt x="115" y="269"/>
                                </a:lnTo>
                                <a:lnTo>
                                  <a:pt x="0" y="215"/>
                                </a:lnTo>
                                <a:lnTo>
                                  <a:pt x="170" y="148"/>
                                </a:lnTo>
                                <a:lnTo>
                                  <a:pt x="213" y="175"/>
                                </a:lnTo>
                                <a:lnTo>
                                  <a:pt x="234" y="157"/>
                                </a:lnTo>
                                <a:lnTo>
                                  <a:pt x="264" y="136"/>
                                </a:lnTo>
                                <a:lnTo>
                                  <a:pt x="294" y="115"/>
                                </a:lnTo>
                                <a:lnTo>
                                  <a:pt x="325" y="93"/>
                                </a:lnTo>
                                <a:lnTo>
                                  <a:pt x="358" y="72"/>
                                </a:lnTo>
                                <a:lnTo>
                                  <a:pt x="391" y="57"/>
                                </a:lnTo>
                                <a:lnTo>
                                  <a:pt x="425" y="39"/>
                                </a:lnTo>
                                <a:lnTo>
                                  <a:pt x="461" y="24"/>
                                </a:lnTo>
                                <a:lnTo>
                                  <a:pt x="498" y="9"/>
                                </a:lnTo>
                                <a:lnTo>
                                  <a:pt x="504" y="6"/>
                                </a:lnTo>
                                <a:lnTo>
                                  <a:pt x="507" y="3"/>
                                </a:lnTo>
                                <a:lnTo>
                                  <a:pt x="513" y="3"/>
                                </a:lnTo>
                                <a:lnTo>
                                  <a:pt x="519" y="0"/>
                                </a:lnTo>
                                <a:lnTo>
                                  <a:pt x="531" y="12"/>
                                </a:lnTo>
                                <a:lnTo>
                                  <a:pt x="549" y="33"/>
                                </a:lnTo>
                                <a:lnTo>
                                  <a:pt x="570" y="60"/>
                                </a:lnTo>
                                <a:lnTo>
                                  <a:pt x="592" y="96"/>
                                </a:lnTo>
                                <a:lnTo>
                                  <a:pt x="610" y="139"/>
                                </a:lnTo>
                                <a:lnTo>
                                  <a:pt x="625" y="193"/>
                                </a:lnTo>
                                <a:lnTo>
                                  <a:pt x="637" y="251"/>
                                </a:lnTo>
                                <a:lnTo>
                                  <a:pt x="637" y="321"/>
                                </a:lnTo>
                                <a:close/>
                              </a:path>
                            </a:pathLst>
                          </a:cu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8"/>
                        <wps:cNvSpPr>
                          <a:spLocks/>
                        </wps:cNvSpPr>
                        <wps:spPr bwMode="auto">
                          <a:xfrm>
                            <a:off x="1562100" y="67310"/>
                            <a:ext cx="294640" cy="219075"/>
                          </a:xfrm>
                          <a:custGeom>
                            <a:avLst/>
                            <a:gdLst>
                              <a:gd name="T0" fmla="*/ 115 w 464"/>
                              <a:gd name="T1" fmla="*/ 345 h 345"/>
                              <a:gd name="T2" fmla="*/ 112 w 464"/>
                              <a:gd name="T3" fmla="*/ 291 h 345"/>
                              <a:gd name="T4" fmla="*/ 103 w 464"/>
                              <a:gd name="T5" fmla="*/ 239 h 345"/>
                              <a:gd name="T6" fmla="*/ 88 w 464"/>
                              <a:gd name="T7" fmla="*/ 194 h 345"/>
                              <a:gd name="T8" fmla="*/ 73 w 464"/>
                              <a:gd name="T9" fmla="*/ 151 h 345"/>
                              <a:gd name="T10" fmla="*/ 54 w 464"/>
                              <a:gd name="T11" fmla="*/ 115 h 345"/>
                              <a:gd name="T12" fmla="*/ 36 w 464"/>
                              <a:gd name="T13" fmla="*/ 85 h 345"/>
                              <a:gd name="T14" fmla="*/ 18 w 464"/>
                              <a:gd name="T15" fmla="*/ 58 h 345"/>
                              <a:gd name="T16" fmla="*/ 0 w 464"/>
                              <a:gd name="T17" fmla="*/ 33 h 345"/>
                              <a:gd name="T18" fmla="*/ 63 w 464"/>
                              <a:gd name="T19" fmla="*/ 18 h 345"/>
                              <a:gd name="T20" fmla="*/ 124 w 464"/>
                              <a:gd name="T21" fmla="*/ 9 h 345"/>
                              <a:gd name="T22" fmla="*/ 188 w 464"/>
                              <a:gd name="T23" fmla="*/ 0 h 345"/>
                              <a:gd name="T24" fmla="*/ 245 w 464"/>
                              <a:gd name="T25" fmla="*/ 0 h 345"/>
                              <a:gd name="T26" fmla="*/ 303 w 464"/>
                              <a:gd name="T27" fmla="*/ 0 h 345"/>
                              <a:gd name="T28" fmla="*/ 361 w 464"/>
                              <a:gd name="T29" fmla="*/ 9 h 345"/>
                              <a:gd name="T30" fmla="*/ 412 w 464"/>
                              <a:gd name="T31" fmla="*/ 18 h 345"/>
                              <a:gd name="T32" fmla="*/ 464 w 464"/>
                              <a:gd name="T33" fmla="*/ 33 h 345"/>
                              <a:gd name="T34" fmla="*/ 437 w 464"/>
                              <a:gd name="T35" fmla="*/ 79 h 345"/>
                              <a:gd name="T36" fmla="*/ 403 w 464"/>
                              <a:gd name="T37" fmla="*/ 121 h 345"/>
                              <a:gd name="T38" fmla="*/ 367 w 464"/>
                              <a:gd name="T39" fmla="*/ 164 h 345"/>
                              <a:gd name="T40" fmla="*/ 324 w 464"/>
                              <a:gd name="T41" fmla="*/ 203 h 345"/>
                              <a:gd name="T42" fmla="*/ 276 w 464"/>
                              <a:gd name="T43" fmla="*/ 242 h 345"/>
                              <a:gd name="T44" fmla="*/ 227 w 464"/>
                              <a:gd name="T45" fmla="*/ 279 h 345"/>
                              <a:gd name="T46" fmla="*/ 173 w 464"/>
                              <a:gd name="T47" fmla="*/ 312 h 345"/>
                              <a:gd name="T48" fmla="*/ 115 w 464"/>
                              <a:gd name="T49" fmla="*/ 345 h 3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64" h="345">
                                <a:moveTo>
                                  <a:pt x="115" y="345"/>
                                </a:moveTo>
                                <a:lnTo>
                                  <a:pt x="112" y="291"/>
                                </a:lnTo>
                                <a:lnTo>
                                  <a:pt x="103" y="239"/>
                                </a:lnTo>
                                <a:lnTo>
                                  <a:pt x="88" y="194"/>
                                </a:lnTo>
                                <a:lnTo>
                                  <a:pt x="73" y="151"/>
                                </a:lnTo>
                                <a:lnTo>
                                  <a:pt x="54" y="115"/>
                                </a:lnTo>
                                <a:lnTo>
                                  <a:pt x="36" y="85"/>
                                </a:lnTo>
                                <a:lnTo>
                                  <a:pt x="18" y="58"/>
                                </a:lnTo>
                                <a:lnTo>
                                  <a:pt x="0" y="33"/>
                                </a:lnTo>
                                <a:lnTo>
                                  <a:pt x="63" y="18"/>
                                </a:lnTo>
                                <a:lnTo>
                                  <a:pt x="124" y="9"/>
                                </a:lnTo>
                                <a:lnTo>
                                  <a:pt x="188" y="0"/>
                                </a:lnTo>
                                <a:lnTo>
                                  <a:pt x="245" y="0"/>
                                </a:lnTo>
                                <a:lnTo>
                                  <a:pt x="303" y="0"/>
                                </a:lnTo>
                                <a:lnTo>
                                  <a:pt x="361" y="9"/>
                                </a:lnTo>
                                <a:lnTo>
                                  <a:pt x="412" y="18"/>
                                </a:lnTo>
                                <a:lnTo>
                                  <a:pt x="464" y="33"/>
                                </a:lnTo>
                                <a:lnTo>
                                  <a:pt x="437" y="79"/>
                                </a:lnTo>
                                <a:lnTo>
                                  <a:pt x="403" y="121"/>
                                </a:lnTo>
                                <a:lnTo>
                                  <a:pt x="367" y="164"/>
                                </a:lnTo>
                                <a:lnTo>
                                  <a:pt x="324" y="203"/>
                                </a:lnTo>
                                <a:lnTo>
                                  <a:pt x="276" y="242"/>
                                </a:lnTo>
                                <a:lnTo>
                                  <a:pt x="227" y="279"/>
                                </a:lnTo>
                                <a:lnTo>
                                  <a:pt x="173" y="312"/>
                                </a:lnTo>
                                <a:lnTo>
                                  <a:pt x="115" y="345"/>
                                </a:lnTo>
                                <a:close/>
                              </a:path>
                            </a:pathLst>
                          </a:custGeom>
                          <a:solidFill>
                            <a:schemeClr val="bg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9"/>
                        <wps:cNvSpPr>
                          <a:spLocks/>
                        </wps:cNvSpPr>
                        <wps:spPr bwMode="auto">
                          <a:xfrm>
                            <a:off x="17145" y="367030"/>
                            <a:ext cx="1477645" cy="1248410"/>
                          </a:xfrm>
                          <a:custGeom>
                            <a:avLst/>
                            <a:gdLst>
                              <a:gd name="T0" fmla="*/ 2217 w 2327"/>
                              <a:gd name="T1" fmla="*/ 152 h 1966"/>
                              <a:gd name="T2" fmla="*/ 2193 w 2327"/>
                              <a:gd name="T3" fmla="*/ 264 h 1966"/>
                              <a:gd name="T4" fmla="*/ 2111 w 2327"/>
                              <a:gd name="T5" fmla="*/ 434 h 1966"/>
                              <a:gd name="T6" fmla="*/ 1957 w 2327"/>
                              <a:gd name="T7" fmla="*/ 540 h 1966"/>
                              <a:gd name="T8" fmla="*/ 1878 w 2327"/>
                              <a:gd name="T9" fmla="*/ 488 h 1966"/>
                              <a:gd name="T10" fmla="*/ 1841 w 2327"/>
                              <a:gd name="T11" fmla="*/ 397 h 1966"/>
                              <a:gd name="T12" fmla="*/ 1790 w 2327"/>
                              <a:gd name="T13" fmla="*/ 309 h 1966"/>
                              <a:gd name="T14" fmla="*/ 1705 w 2327"/>
                              <a:gd name="T15" fmla="*/ 212 h 1966"/>
                              <a:gd name="T16" fmla="*/ 1602 w 2327"/>
                              <a:gd name="T17" fmla="*/ 134 h 1966"/>
                              <a:gd name="T18" fmla="*/ 1480 w 2327"/>
                              <a:gd name="T19" fmla="*/ 70 h 1966"/>
                              <a:gd name="T20" fmla="*/ 1344 w 2327"/>
                              <a:gd name="T21" fmla="*/ 28 h 1966"/>
                              <a:gd name="T22" fmla="*/ 1195 w 2327"/>
                              <a:gd name="T23" fmla="*/ 3 h 1966"/>
                              <a:gd name="T24" fmla="*/ 956 w 2327"/>
                              <a:gd name="T25" fmla="*/ 7 h 1966"/>
                              <a:gd name="T26" fmla="*/ 683 w 2327"/>
                              <a:gd name="T27" fmla="*/ 70 h 1966"/>
                              <a:gd name="T28" fmla="*/ 437 w 2327"/>
                              <a:gd name="T29" fmla="*/ 185 h 1966"/>
                              <a:gd name="T30" fmla="*/ 231 w 2327"/>
                              <a:gd name="T31" fmla="*/ 349 h 1966"/>
                              <a:gd name="T32" fmla="*/ 82 w 2327"/>
                              <a:gd name="T33" fmla="*/ 546 h 1966"/>
                              <a:gd name="T34" fmla="*/ 6 w 2327"/>
                              <a:gd name="T35" fmla="*/ 761 h 1966"/>
                              <a:gd name="T36" fmla="*/ 6 w 2327"/>
                              <a:gd name="T37" fmla="*/ 954 h 1966"/>
                              <a:gd name="T38" fmla="*/ 73 w 2327"/>
                              <a:gd name="T39" fmla="*/ 1136 h 1966"/>
                              <a:gd name="T40" fmla="*/ 152 w 2327"/>
                              <a:gd name="T41" fmla="*/ 1245 h 1966"/>
                              <a:gd name="T42" fmla="*/ 228 w 2327"/>
                              <a:gd name="T43" fmla="*/ 1318 h 1966"/>
                              <a:gd name="T44" fmla="*/ 316 w 2327"/>
                              <a:gd name="T45" fmla="*/ 1378 h 1966"/>
                              <a:gd name="T46" fmla="*/ 416 w 2327"/>
                              <a:gd name="T47" fmla="*/ 1427 h 1966"/>
                              <a:gd name="T48" fmla="*/ 525 w 2327"/>
                              <a:gd name="T49" fmla="*/ 1463 h 1966"/>
                              <a:gd name="T50" fmla="*/ 355 w 2327"/>
                              <a:gd name="T51" fmla="*/ 1851 h 1966"/>
                              <a:gd name="T52" fmla="*/ 756 w 2327"/>
                              <a:gd name="T53" fmla="*/ 1966 h 1966"/>
                              <a:gd name="T54" fmla="*/ 810 w 2327"/>
                              <a:gd name="T55" fmla="*/ 1917 h 1966"/>
                              <a:gd name="T56" fmla="*/ 789 w 2327"/>
                              <a:gd name="T57" fmla="*/ 1851 h 1966"/>
                              <a:gd name="T58" fmla="*/ 749 w 2327"/>
                              <a:gd name="T59" fmla="*/ 1500 h 1966"/>
                              <a:gd name="T60" fmla="*/ 877 w 2327"/>
                              <a:gd name="T61" fmla="*/ 1500 h 1966"/>
                              <a:gd name="T62" fmla="*/ 1004 w 2327"/>
                              <a:gd name="T63" fmla="*/ 1484 h 1966"/>
                              <a:gd name="T64" fmla="*/ 1259 w 2327"/>
                              <a:gd name="T65" fmla="*/ 1963 h 1966"/>
                              <a:gd name="T66" fmla="*/ 1614 w 2327"/>
                              <a:gd name="T67" fmla="*/ 1772 h 1966"/>
                              <a:gd name="T68" fmla="*/ 1623 w 2327"/>
                              <a:gd name="T69" fmla="*/ 1702 h 1966"/>
                              <a:gd name="T70" fmla="*/ 1559 w 2327"/>
                              <a:gd name="T71" fmla="*/ 1666 h 1966"/>
                              <a:gd name="T72" fmla="*/ 1210 w 2327"/>
                              <a:gd name="T73" fmla="*/ 1433 h 1966"/>
                              <a:gd name="T74" fmla="*/ 1386 w 2327"/>
                              <a:gd name="T75" fmla="*/ 1360 h 1966"/>
                              <a:gd name="T76" fmla="*/ 1544 w 2327"/>
                              <a:gd name="T77" fmla="*/ 1260 h 1966"/>
                              <a:gd name="T78" fmla="*/ 1678 w 2327"/>
                              <a:gd name="T79" fmla="*/ 1142 h 1966"/>
                              <a:gd name="T80" fmla="*/ 1787 w 2327"/>
                              <a:gd name="T81" fmla="*/ 1009 h 1966"/>
                              <a:gd name="T82" fmla="*/ 1860 w 2327"/>
                              <a:gd name="T83" fmla="*/ 861 h 1966"/>
                              <a:gd name="T84" fmla="*/ 1890 w 2327"/>
                              <a:gd name="T85" fmla="*/ 745 h 1966"/>
                              <a:gd name="T86" fmla="*/ 1938 w 2327"/>
                              <a:gd name="T87" fmla="*/ 679 h 1966"/>
                              <a:gd name="T88" fmla="*/ 2054 w 2327"/>
                              <a:gd name="T89" fmla="*/ 636 h 1966"/>
                              <a:gd name="T90" fmla="*/ 2157 w 2327"/>
                              <a:gd name="T91" fmla="*/ 570 h 1966"/>
                              <a:gd name="T92" fmla="*/ 2245 w 2327"/>
                              <a:gd name="T93" fmla="*/ 470 h 1966"/>
                              <a:gd name="T94" fmla="*/ 2305 w 2327"/>
                              <a:gd name="T95" fmla="*/ 340 h 1966"/>
                              <a:gd name="T96" fmla="*/ 2327 w 2327"/>
                              <a:gd name="T97" fmla="*/ 197 h 1966"/>
                              <a:gd name="T98" fmla="*/ 2287 w 2327"/>
                              <a:gd name="T99" fmla="*/ 140 h 19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2327" h="1966">
                                <a:moveTo>
                                  <a:pt x="2263" y="134"/>
                                </a:moveTo>
                                <a:lnTo>
                                  <a:pt x="2239" y="140"/>
                                </a:lnTo>
                                <a:lnTo>
                                  <a:pt x="2217" y="152"/>
                                </a:lnTo>
                                <a:lnTo>
                                  <a:pt x="2205" y="173"/>
                                </a:lnTo>
                                <a:lnTo>
                                  <a:pt x="2199" y="197"/>
                                </a:lnTo>
                                <a:lnTo>
                                  <a:pt x="2193" y="264"/>
                                </a:lnTo>
                                <a:lnTo>
                                  <a:pt x="2175" y="324"/>
                                </a:lnTo>
                                <a:lnTo>
                                  <a:pt x="2148" y="382"/>
                                </a:lnTo>
                                <a:lnTo>
                                  <a:pt x="2111" y="434"/>
                                </a:lnTo>
                                <a:lnTo>
                                  <a:pt x="2066" y="479"/>
                                </a:lnTo>
                                <a:lnTo>
                                  <a:pt x="2014" y="512"/>
                                </a:lnTo>
                                <a:lnTo>
                                  <a:pt x="1957" y="540"/>
                                </a:lnTo>
                                <a:lnTo>
                                  <a:pt x="1893" y="555"/>
                                </a:lnTo>
                                <a:lnTo>
                                  <a:pt x="1887" y="521"/>
                                </a:lnTo>
                                <a:lnTo>
                                  <a:pt x="1878" y="488"/>
                                </a:lnTo>
                                <a:lnTo>
                                  <a:pt x="1869" y="458"/>
                                </a:lnTo>
                                <a:lnTo>
                                  <a:pt x="1857" y="427"/>
                                </a:lnTo>
                                <a:lnTo>
                                  <a:pt x="1841" y="397"/>
                                </a:lnTo>
                                <a:lnTo>
                                  <a:pt x="1826" y="367"/>
                                </a:lnTo>
                                <a:lnTo>
                                  <a:pt x="1808" y="337"/>
                                </a:lnTo>
                                <a:lnTo>
                                  <a:pt x="1790" y="309"/>
                                </a:lnTo>
                                <a:lnTo>
                                  <a:pt x="1766" y="276"/>
                                </a:lnTo>
                                <a:lnTo>
                                  <a:pt x="1735" y="243"/>
                                </a:lnTo>
                                <a:lnTo>
                                  <a:pt x="1705" y="212"/>
                                </a:lnTo>
                                <a:lnTo>
                                  <a:pt x="1675" y="185"/>
                                </a:lnTo>
                                <a:lnTo>
                                  <a:pt x="1638" y="158"/>
                                </a:lnTo>
                                <a:lnTo>
                                  <a:pt x="1602" y="134"/>
                                </a:lnTo>
                                <a:lnTo>
                                  <a:pt x="1562" y="109"/>
                                </a:lnTo>
                                <a:lnTo>
                                  <a:pt x="1523" y="91"/>
                                </a:lnTo>
                                <a:lnTo>
                                  <a:pt x="1480" y="70"/>
                                </a:lnTo>
                                <a:lnTo>
                                  <a:pt x="1435" y="55"/>
                                </a:lnTo>
                                <a:lnTo>
                                  <a:pt x="1392" y="40"/>
                                </a:lnTo>
                                <a:lnTo>
                                  <a:pt x="1344" y="28"/>
                                </a:lnTo>
                                <a:lnTo>
                                  <a:pt x="1295" y="19"/>
                                </a:lnTo>
                                <a:lnTo>
                                  <a:pt x="1247" y="10"/>
                                </a:lnTo>
                                <a:lnTo>
                                  <a:pt x="1195" y="3"/>
                                </a:lnTo>
                                <a:lnTo>
                                  <a:pt x="1144" y="0"/>
                                </a:lnTo>
                                <a:lnTo>
                                  <a:pt x="1050" y="0"/>
                                </a:lnTo>
                                <a:lnTo>
                                  <a:pt x="956" y="7"/>
                                </a:lnTo>
                                <a:lnTo>
                                  <a:pt x="862" y="22"/>
                                </a:lnTo>
                                <a:lnTo>
                                  <a:pt x="771" y="43"/>
                                </a:lnTo>
                                <a:lnTo>
                                  <a:pt x="683" y="70"/>
                                </a:lnTo>
                                <a:lnTo>
                                  <a:pt x="598" y="103"/>
                                </a:lnTo>
                                <a:lnTo>
                                  <a:pt x="513" y="143"/>
                                </a:lnTo>
                                <a:lnTo>
                                  <a:pt x="437" y="185"/>
                                </a:lnTo>
                                <a:lnTo>
                                  <a:pt x="361" y="237"/>
                                </a:lnTo>
                                <a:lnTo>
                                  <a:pt x="295" y="291"/>
                                </a:lnTo>
                                <a:lnTo>
                                  <a:pt x="231" y="349"/>
                                </a:lnTo>
                                <a:lnTo>
                                  <a:pt x="173" y="412"/>
                                </a:lnTo>
                                <a:lnTo>
                                  <a:pt x="125" y="476"/>
                                </a:lnTo>
                                <a:lnTo>
                                  <a:pt x="82" y="546"/>
                                </a:lnTo>
                                <a:lnTo>
                                  <a:pt x="49" y="618"/>
                                </a:lnTo>
                                <a:lnTo>
                                  <a:pt x="22" y="694"/>
                                </a:lnTo>
                                <a:lnTo>
                                  <a:pt x="6" y="761"/>
                                </a:lnTo>
                                <a:lnTo>
                                  <a:pt x="0" y="824"/>
                                </a:lnTo>
                                <a:lnTo>
                                  <a:pt x="0" y="891"/>
                                </a:lnTo>
                                <a:lnTo>
                                  <a:pt x="6" y="954"/>
                                </a:lnTo>
                                <a:lnTo>
                                  <a:pt x="22" y="1018"/>
                                </a:lnTo>
                                <a:lnTo>
                                  <a:pt x="43" y="1079"/>
                                </a:lnTo>
                                <a:lnTo>
                                  <a:pt x="73" y="1136"/>
                                </a:lnTo>
                                <a:lnTo>
                                  <a:pt x="109" y="1191"/>
                                </a:lnTo>
                                <a:lnTo>
                                  <a:pt x="131" y="1218"/>
                                </a:lnTo>
                                <a:lnTo>
                                  <a:pt x="152" y="1245"/>
                                </a:lnTo>
                                <a:lnTo>
                                  <a:pt x="176" y="1269"/>
                                </a:lnTo>
                                <a:lnTo>
                                  <a:pt x="200" y="1294"/>
                                </a:lnTo>
                                <a:lnTo>
                                  <a:pt x="228" y="1318"/>
                                </a:lnTo>
                                <a:lnTo>
                                  <a:pt x="255" y="1339"/>
                                </a:lnTo>
                                <a:lnTo>
                                  <a:pt x="285" y="1360"/>
                                </a:lnTo>
                                <a:lnTo>
                                  <a:pt x="316" y="1378"/>
                                </a:lnTo>
                                <a:lnTo>
                                  <a:pt x="349" y="1397"/>
                                </a:lnTo>
                                <a:lnTo>
                                  <a:pt x="382" y="1412"/>
                                </a:lnTo>
                                <a:lnTo>
                                  <a:pt x="416" y="1427"/>
                                </a:lnTo>
                                <a:lnTo>
                                  <a:pt x="452" y="1442"/>
                                </a:lnTo>
                                <a:lnTo>
                                  <a:pt x="489" y="1454"/>
                                </a:lnTo>
                                <a:lnTo>
                                  <a:pt x="525" y="1463"/>
                                </a:lnTo>
                                <a:lnTo>
                                  <a:pt x="564" y="1472"/>
                                </a:lnTo>
                                <a:lnTo>
                                  <a:pt x="604" y="1481"/>
                                </a:lnTo>
                                <a:lnTo>
                                  <a:pt x="355" y="1851"/>
                                </a:lnTo>
                                <a:lnTo>
                                  <a:pt x="728" y="1963"/>
                                </a:lnTo>
                                <a:lnTo>
                                  <a:pt x="756" y="1966"/>
                                </a:lnTo>
                                <a:lnTo>
                                  <a:pt x="780" y="1957"/>
                                </a:lnTo>
                                <a:lnTo>
                                  <a:pt x="798" y="1942"/>
                                </a:lnTo>
                                <a:lnTo>
                                  <a:pt x="810" y="1917"/>
                                </a:lnTo>
                                <a:lnTo>
                                  <a:pt x="813" y="1893"/>
                                </a:lnTo>
                                <a:lnTo>
                                  <a:pt x="804" y="1869"/>
                                </a:lnTo>
                                <a:lnTo>
                                  <a:pt x="789" y="1851"/>
                                </a:lnTo>
                                <a:lnTo>
                                  <a:pt x="768" y="1839"/>
                                </a:lnTo>
                                <a:lnTo>
                                  <a:pt x="561" y="1778"/>
                                </a:lnTo>
                                <a:lnTo>
                                  <a:pt x="749" y="1500"/>
                                </a:lnTo>
                                <a:lnTo>
                                  <a:pt x="792" y="1500"/>
                                </a:lnTo>
                                <a:lnTo>
                                  <a:pt x="834" y="1500"/>
                                </a:lnTo>
                                <a:lnTo>
                                  <a:pt x="877" y="1500"/>
                                </a:lnTo>
                                <a:lnTo>
                                  <a:pt x="919" y="1497"/>
                                </a:lnTo>
                                <a:lnTo>
                                  <a:pt x="962" y="1490"/>
                                </a:lnTo>
                                <a:lnTo>
                                  <a:pt x="1004" y="1484"/>
                                </a:lnTo>
                                <a:lnTo>
                                  <a:pt x="1044" y="1478"/>
                                </a:lnTo>
                                <a:lnTo>
                                  <a:pt x="1086" y="1469"/>
                                </a:lnTo>
                                <a:lnTo>
                                  <a:pt x="1259" y="1963"/>
                                </a:lnTo>
                                <a:lnTo>
                                  <a:pt x="1596" y="1787"/>
                                </a:lnTo>
                                <a:lnTo>
                                  <a:pt x="1614" y="1772"/>
                                </a:lnTo>
                                <a:lnTo>
                                  <a:pt x="1626" y="1751"/>
                                </a:lnTo>
                                <a:lnTo>
                                  <a:pt x="1629" y="1727"/>
                                </a:lnTo>
                                <a:lnTo>
                                  <a:pt x="1623" y="1702"/>
                                </a:lnTo>
                                <a:lnTo>
                                  <a:pt x="1605" y="1681"/>
                                </a:lnTo>
                                <a:lnTo>
                                  <a:pt x="1584" y="1669"/>
                                </a:lnTo>
                                <a:lnTo>
                                  <a:pt x="1559" y="1666"/>
                                </a:lnTo>
                                <a:lnTo>
                                  <a:pt x="1535" y="1675"/>
                                </a:lnTo>
                                <a:lnTo>
                                  <a:pt x="1332" y="1778"/>
                                </a:lnTo>
                                <a:lnTo>
                                  <a:pt x="1210" y="1433"/>
                                </a:lnTo>
                                <a:lnTo>
                                  <a:pt x="1271" y="1412"/>
                                </a:lnTo>
                                <a:lnTo>
                                  <a:pt x="1329" y="1387"/>
                                </a:lnTo>
                                <a:lnTo>
                                  <a:pt x="1386" y="1360"/>
                                </a:lnTo>
                                <a:lnTo>
                                  <a:pt x="1441" y="1330"/>
                                </a:lnTo>
                                <a:lnTo>
                                  <a:pt x="1493" y="1297"/>
                                </a:lnTo>
                                <a:lnTo>
                                  <a:pt x="1544" y="1260"/>
                                </a:lnTo>
                                <a:lnTo>
                                  <a:pt x="1593" y="1224"/>
                                </a:lnTo>
                                <a:lnTo>
                                  <a:pt x="1635" y="1185"/>
                                </a:lnTo>
                                <a:lnTo>
                                  <a:pt x="1678" y="1142"/>
                                </a:lnTo>
                                <a:lnTo>
                                  <a:pt x="1717" y="1100"/>
                                </a:lnTo>
                                <a:lnTo>
                                  <a:pt x="1753" y="1054"/>
                                </a:lnTo>
                                <a:lnTo>
                                  <a:pt x="1787" y="1009"/>
                                </a:lnTo>
                                <a:lnTo>
                                  <a:pt x="1814" y="960"/>
                                </a:lnTo>
                                <a:lnTo>
                                  <a:pt x="1838" y="912"/>
                                </a:lnTo>
                                <a:lnTo>
                                  <a:pt x="1860" y="861"/>
                                </a:lnTo>
                                <a:lnTo>
                                  <a:pt x="1878" y="809"/>
                                </a:lnTo>
                                <a:lnTo>
                                  <a:pt x="1884" y="779"/>
                                </a:lnTo>
                                <a:lnTo>
                                  <a:pt x="1890" y="745"/>
                                </a:lnTo>
                                <a:lnTo>
                                  <a:pt x="1896" y="715"/>
                                </a:lnTo>
                                <a:lnTo>
                                  <a:pt x="1899" y="685"/>
                                </a:lnTo>
                                <a:lnTo>
                                  <a:pt x="1938" y="679"/>
                                </a:lnTo>
                                <a:lnTo>
                                  <a:pt x="1978" y="667"/>
                                </a:lnTo>
                                <a:lnTo>
                                  <a:pt x="2017" y="655"/>
                                </a:lnTo>
                                <a:lnTo>
                                  <a:pt x="2054" y="636"/>
                                </a:lnTo>
                                <a:lnTo>
                                  <a:pt x="2090" y="618"/>
                                </a:lnTo>
                                <a:lnTo>
                                  <a:pt x="2123" y="597"/>
                                </a:lnTo>
                                <a:lnTo>
                                  <a:pt x="2157" y="570"/>
                                </a:lnTo>
                                <a:lnTo>
                                  <a:pt x="2187" y="543"/>
                                </a:lnTo>
                                <a:lnTo>
                                  <a:pt x="2217" y="506"/>
                                </a:lnTo>
                                <a:lnTo>
                                  <a:pt x="2245" y="470"/>
                                </a:lnTo>
                                <a:lnTo>
                                  <a:pt x="2269" y="427"/>
                                </a:lnTo>
                                <a:lnTo>
                                  <a:pt x="2290" y="385"/>
                                </a:lnTo>
                                <a:lnTo>
                                  <a:pt x="2305" y="340"/>
                                </a:lnTo>
                                <a:lnTo>
                                  <a:pt x="2318" y="294"/>
                                </a:lnTo>
                                <a:lnTo>
                                  <a:pt x="2324" y="246"/>
                                </a:lnTo>
                                <a:lnTo>
                                  <a:pt x="2327" y="197"/>
                                </a:lnTo>
                                <a:lnTo>
                                  <a:pt x="2321" y="173"/>
                                </a:lnTo>
                                <a:lnTo>
                                  <a:pt x="2308" y="152"/>
                                </a:lnTo>
                                <a:lnTo>
                                  <a:pt x="2287" y="140"/>
                                </a:lnTo>
                                <a:lnTo>
                                  <a:pt x="2263" y="1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0"/>
                        <wps:cNvSpPr>
                          <a:spLocks/>
                        </wps:cNvSpPr>
                        <wps:spPr bwMode="auto">
                          <a:xfrm>
                            <a:off x="883920" y="473075"/>
                            <a:ext cx="221615" cy="165100"/>
                          </a:xfrm>
                          <a:custGeom>
                            <a:avLst/>
                            <a:gdLst>
                              <a:gd name="T0" fmla="*/ 322 w 349"/>
                              <a:gd name="T1" fmla="*/ 218 h 260"/>
                              <a:gd name="T2" fmla="*/ 328 w 349"/>
                              <a:gd name="T3" fmla="*/ 227 h 260"/>
                              <a:gd name="T4" fmla="*/ 337 w 349"/>
                              <a:gd name="T5" fmla="*/ 239 h 260"/>
                              <a:gd name="T6" fmla="*/ 343 w 349"/>
                              <a:gd name="T7" fmla="*/ 248 h 260"/>
                              <a:gd name="T8" fmla="*/ 349 w 349"/>
                              <a:gd name="T9" fmla="*/ 260 h 260"/>
                              <a:gd name="T10" fmla="*/ 131 w 349"/>
                              <a:gd name="T11" fmla="*/ 245 h 260"/>
                              <a:gd name="T12" fmla="*/ 115 w 349"/>
                              <a:gd name="T13" fmla="*/ 206 h 260"/>
                              <a:gd name="T14" fmla="*/ 100 w 349"/>
                              <a:gd name="T15" fmla="*/ 170 h 260"/>
                              <a:gd name="T16" fmla="*/ 85 w 349"/>
                              <a:gd name="T17" fmla="*/ 133 h 260"/>
                              <a:gd name="T18" fmla="*/ 67 w 349"/>
                              <a:gd name="T19" fmla="*/ 103 h 260"/>
                              <a:gd name="T20" fmla="*/ 52 w 349"/>
                              <a:gd name="T21" fmla="*/ 73 h 260"/>
                              <a:gd name="T22" fmla="*/ 34 w 349"/>
                              <a:gd name="T23" fmla="*/ 45 h 260"/>
                              <a:gd name="T24" fmla="*/ 15 w 349"/>
                              <a:gd name="T25" fmla="*/ 21 h 260"/>
                              <a:gd name="T26" fmla="*/ 0 w 349"/>
                              <a:gd name="T27" fmla="*/ 0 h 260"/>
                              <a:gd name="T28" fmla="*/ 49 w 349"/>
                              <a:gd name="T29" fmla="*/ 18 h 260"/>
                              <a:gd name="T30" fmla="*/ 97 w 349"/>
                              <a:gd name="T31" fmla="*/ 39 h 260"/>
                              <a:gd name="T32" fmla="*/ 143 w 349"/>
                              <a:gd name="T33" fmla="*/ 61 h 260"/>
                              <a:gd name="T34" fmla="*/ 185 w 349"/>
                              <a:gd name="T35" fmla="*/ 88 h 260"/>
                              <a:gd name="T36" fmla="*/ 225 w 349"/>
                              <a:gd name="T37" fmla="*/ 115 h 260"/>
                              <a:gd name="T38" fmla="*/ 261 w 349"/>
                              <a:gd name="T39" fmla="*/ 148 h 260"/>
                              <a:gd name="T40" fmla="*/ 291 w 349"/>
                              <a:gd name="T41" fmla="*/ 182 h 260"/>
                              <a:gd name="T42" fmla="*/ 322 w 349"/>
                              <a:gd name="T43" fmla="*/ 218 h 2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49" h="260">
                                <a:moveTo>
                                  <a:pt x="322" y="218"/>
                                </a:moveTo>
                                <a:lnTo>
                                  <a:pt x="328" y="227"/>
                                </a:lnTo>
                                <a:lnTo>
                                  <a:pt x="337" y="239"/>
                                </a:lnTo>
                                <a:lnTo>
                                  <a:pt x="343" y="248"/>
                                </a:lnTo>
                                <a:lnTo>
                                  <a:pt x="349" y="260"/>
                                </a:lnTo>
                                <a:lnTo>
                                  <a:pt x="131" y="245"/>
                                </a:lnTo>
                                <a:lnTo>
                                  <a:pt x="115" y="206"/>
                                </a:lnTo>
                                <a:lnTo>
                                  <a:pt x="100" y="170"/>
                                </a:lnTo>
                                <a:lnTo>
                                  <a:pt x="85" y="133"/>
                                </a:lnTo>
                                <a:lnTo>
                                  <a:pt x="67" y="103"/>
                                </a:lnTo>
                                <a:lnTo>
                                  <a:pt x="52" y="73"/>
                                </a:lnTo>
                                <a:lnTo>
                                  <a:pt x="34" y="45"/>
                                </a:lnTo>
                                <a:lnTo>
                                  <a:pt x="15" y="21"/>
                                </a:lnTo>
                                <a:lnTo>
                                  <a:pt x="0" y="0"/>
                                </a:lnTo>
                                <a:lnTo>
                                  <a:pt x="49" y="18"/>
                                </a:lnTo>
                                <a:lnTo>
                                  <a:pt x="97" y="39"/>
                                </a:lnTo>
                                <a:lnTo>
                                  <a:pt x="143" y="61"/>
                                </a:lnTo>
                                <a:lnTo>
                                  <a:pt x="185" y="88"/>
                                </a:lnTo>
                                <a:lnTo>
                                  <a:pt x="225" y="115"/>
                                </a:lnTo>
                                <a:lnTo>
                                  <a:pt x="261" y="148"/>
                                </a:lnTo>
                                <a:lnTo>
                                  <a:pt x="291" y="182"/>
                                </a:lnTo>
                                <a:lnTo>
                                  <a:pt x="322" y="218"/>
                                </a:lnTo>
                                <a:close/>
                              </a:path>
                            </a:pathLst>
                          </a:custGeom>
                          <a:solidFill>
                            <a:schemeClr val="bg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1"/>
                        <wps:cNvSpPr>
                          <a:spLocks/>
                        </wps:cNvSpPr>
                        <wps:spPr bwMode="auto">
                          <a:xfrm>
                            <a:off x="577850" y="873125"/>
                            <a:ext cx="375285" cy="161290"/>
                          </a:xfrm>
                          <a:custGeom>
                            <a:avLst/>
                            <a:gdLst>
                              <a:gd name="T0" fmla="*/ 297 w 591"/>
                              <a:gd name="T1" fmla="*/ 248 h 254"/>
                              <a:gd name="T2" fmla="*/ 282 w 591"/>
                              <a:gd name="T3" fmla="*/ 251 h 254"/>
                              <a:gd name="T4" fmla="*/ 267 w 591"/>
                              <a:gd name="T5" fmla="*/ 251 h 254"/>
                              <a:gd name="T6" fmla="*/ 252 w 591"/>
                              <a:gd name="T7" fmla="*/ 254 h 254"/>
                              <a:gd name="T8" fmla="*/ 236 w 591"/>
                              <a:gd name="T9" fmla="*/ 254 h 254"/>
                              <a:gd name="T10" fmla="*/ 218 w 591"/>
                              <a:gd name="T11" fmla="*/ 254 h 254"/>
                              <a:gd name="T12" fmla="*/ 203 w 591"/>
                              <a:gd name="T13" fmla="*/ 254 h 254"/>
                              <a:gd name="T14" fmla="*/ 188 w 591"/>
                              <a:gd name="T15" fmla="*/ 254 h 254"/>
                              <a:gd name="T16" fmla="*/ 173 w 591"/>
                              <a:gd name="T17" fmla="*/ 254 h 254"/>
                              <a:gd name="T18" fmla="*/ 170 w 591"/>
                              <a:gd name="T19" fmla="*/ 254 h 254"/>
                              <a:gd name="T20" fmla="*/ 149 w 591"/>
                              <a:gd name="T21" fmla="*/ 251 h 254"/>
                              <a:gd name="T22" fmla="*/ 127 w 591"/>
                              <a:gd name="T23" fmla="*/ 248 h 254"/>
                              <a:gd name="T24" fmla="*/ 106 w 591"/>
                              <a:gd name="T25" fmla="*/ 245 h 254"/>
                              <a:gd name="T26" fmla="*/ 85 w 591"/>
                              <a:gd name="T27" fmla="*/ 242 h 254"/>
                              <a:gd name="T28" fmla="*/ 64 w 591"/>
                              <a:gd name="T29" fmla="*/ 239 h 254"/>
                              <a:gd name="T30" fmla="*/ 42 w 591"/>
                              <a:gd name="T31" fmla="*/ 233 h 254"/>
                              <a:gd name="T32" fmla="*/ 21 w 591"/>
                              <a:gd name="T33" fmla="*/ 230 h 254"/>
                              <a:gd name="T34" fmla="*/ 0 w 591"/>
                              <a:gd name="T35" fmla="*/ 224 h 254"/>
                              <a:gd name="T36" fmla="*/ 36 w 591"/>
                              <a:gd name="T37" fmla="*/ 0 h 254"/>
                              <a:gd name="T38" fmla="*/ 591 w 591"/>
                              <a:gd name="T39" fmla="*/ 42 h 254"/>
                              <a:gd name="T40" fmla="*/ 585 w 591"/>
                              <a:gd name="T41" fmla="*/ 76 h 254"/>
                              <a:gd name="T42" fmla="*/ 579 w 591"/>
                              <a:gd name="T43" fmla="*/ 112 h 254"/>
                              <a:gd name="T44" fmla="*/ 570 w 591"/>
                              <a:gd name="T45" fmla="*/ 148 h 254"/>
                              <a:gd name="T46" fmla="*/ 558 w 591"/>
                              <a:gd name="T47" fmla="*/ 188 h 254"/>
                              <a:gd name="T48" fmla="*/ 528 w 591"/>
                              <a:gd name="T49" fmla="*/ 200 h 254"/>
                              <a:gd name="T50" fmla="*/ 500 w 591"/>
                              <a:gd name="T51" fmla="*/ 209 h 254"/>
                              <a:gd name="T52" fmla="*/ 467 w 591"/>
                              <a:gd name="T53" fmla="*/ 218 h 254"/>
                              <a:gd name="T54" fmla="*/ 437 w 591"/>
                              <a:gd name="T55" fmla="*/ 227 h 254"/>
                              <a:gd name="T56" fmla="*/ 403 w 591"/>
                              <a:gd name="T57" fmla="*/ 233 h 254"/>
                              <a:gd name="T58" fmla="*/ 367 w 591"/>
                              <a:gd name="T59" fmla="*/ 239 h 254"/>
                              <a:gd name="T60" fmla="*/ 334 w 591"/>
                              <a:gd name="T61" fmla="*/ 245 h 254"/>
                              <a:gd name="T62" fmla="*/ 297 w 591"/>
                              <a:gd name="T63" fmla="*/ 248 h 2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91" h="254">
                                <a:moveTo>
                                  <a:pt x="297" y="248"/>
                                </a:moveTo>
                                <a:lnTo>
                                  <a:pt x="282" y="251"/>
                                </a:lnTo>
                                <a:lnTo>
                                  <a:pt x="267" y="251"/>
                                </a:lnTo>
                                <a:lnTo>
                                  <a:pt x="252" y="254"/>
                                </a:lnTo>
                                <a:lnTo>
                                  <a:pt x="236" y="254"/>
                                </a:lnTo>
                                <a:lnTo>
                                  <a:pt x="218" y="254"/>
                                </a:lnTo>
                                <a:lnTo>
                                  <a:pt x="203" y="254"/>
                                </a:lnTo>
                                <a:lnTo>
                                  <a:pt x="188" y="254"/>
                                </a:lnTo>
                                <a:lnTo>
                                  <a:pt x="173" y="254"/>
                                </a:lnTo>
                                <a:lnTo>
                                  <a:pt x="170" y="254"/>
                                </a:lnTo>
                                <a:lnTo>
                                  <a:pt x="149" y="251"/>
                                </a:lnTo>
                                <a:lnTo>
                                  <a:pt x="127" y="248"/>
                                </a:lnTo>
                                <a:lnTo>
                                  <a:pt x="106" y="245"/>
                                </a:lnTo>
                                <a:lnTo>
                                  <a:pt x="85" y="242"/>
                                </a:lnTo>
                                <a:lnTo>
                                  <a:pt x="64" y="239"/>
                                </a:lnTo>
                                <a:lnTo>
                                  <a:pt x="42" y="233"/>
                                </a:lnTo>
                                <a:lnTo>
                                  <a:pt x="21" y="230"/>
                                </a:lnTo>
                                <a:lnTo>
                                  <a:pt x="0" y="224"/>
                                </a:lnTo>
                                <a:lnTo>
                                  <a:pt x="36" y="0"/>
                                </a:lnTo>
                                <a:lnTo>
                                  <a:pt x="591" y="42"/>
                                </a:lnTo>
                                <a:lnTo>
                                  <a:pt x="585" y="76"/>
                                </a:lnTo>
                                <a:lnTo>
                                  <a:pt x="579" y="112"/>
                                </a:lnTo>
                                <a:lnTo>
                                  <a:pt x="570" y="148"/>
                                </a:lnTo>
                                <a:lnTo>
                                  <a:pt x="558" y="188"/>
                                </a:lnTo>
                                <a:lnTo>
                                  <a:pt x="528" y="200"/>
                                </a:lnTo>
                                <a:lnTo>
                                  <a:pt x="500" y="209"/>
                                </a:lnTo>
                                <a:lnTo>
                                  <a:pt x="467" y="218"/>
                                </a:lnTo>
                                <a:lnTo>
                                  <a:pt x="437" y="227"/>
                                </a:lnTo>
                                <a:lnTo>
                                  <a:pt x="403" y="233"/>
                                </a:lnTo>
                                <a:lnTo>
                                  <a:pt x="367" y="239"/>
                                </a:lnTo>
                                <a:lnTo>
                                  <a:pt x="334" y="245"/>
                                </a:lnTo>
                                <a:lnTo>
                                  <a:pt x="297" y="248"/>
                                </a:lnTo>
                                <a:close/>
                              </a:path>
                            </a:pathLst>
                          </a:custGeom>
                          <a:solidFill>
                            <a:schemeClr val="bg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2"/>
                        <wps:cNvSpPr>
                          <a:spLocks/>
                        </wps:cNvSpPr>
                        <wps:spPr bwMode="auto">
                          <a:xfrm>
                            <a:off x="269875" y="621030"/>
                            <a:ext cx="406400" cy="223520"/>
                          </a:xfrm>
                          <a:custGeom>
                            <a:avLst/>
                            <a:gdLst>
                              <a:gd name="T0" fmla="*/ 640 w 640"/>
                              <a:gd name="T1" fmla="*/ 352 h 352"/>
                              <a:gd name="T2" fmla="*/ 0 w 640"/>
                              <a:gd name="T3" fmla="*/ 300 h 352"/>
                              <a:gd name="T4" fmla="*/ 15 w 640"/>
                              <a:gd name="T5" fmla="*/ 261 h 352"/>
                              <a:gd name="T6" fmla="*/ 33 w 640"/>
                              <a:gd name="T7" fmla="*/ 218 h 352"/>
                              <a:gd name="T8" fmla="*/ 54 w 640"/>
                              <a:gd name="T9" fmla="*/ 179 h 352"/>
                              <a:gd name="T10" fmla="*/ 72 w 640"/>
                              <a:gd name="T11" fmla="*/ 140 h 352"/>
                              <a:gd name="T12" fmla="*/ 94 w 640"/>
                              <a:gd name="T13" fmla="*/ 103 h 352"/>
                              <a:gd name="T14" fmla="*/ 112 w 640"/>
                              <a:gd name="T15" fmla="*/ 67 h 352"/>
                              <a:gd name="T16" fmla="*/ 133 w 640"/>
                              <a:gd name="T17" fmla="*/ 34 h 352"/>
                              <a:gd name="T18" fmla="*/ 154 w 640"/>
                              <a:gd name="T19" fmla="*/ 0 h 352"/>
                              <a:gd name="T20" fmla="*/ 521 w 640"/>
                              <a:gd name="T21" fmla="*/ 27 h 352"/>
                              <a:gd name="T22" fmla="*/ 521 w 640"/>
                              <a:gd name="T23" fmla="*/ 30 h 352"/>
                              <a:gd name="T24" fmla="*/ 640 w 640"/>
                              <a:gd name="T25" fmla="*/ 352 h 3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40" h="352">
                                <a:moveTo>
                                  <a:pt x="640" y="352"/>
                                </a:moveTo>
                                <a:lnTo>
                                  <a:pt x="0" y="300"/>
                                </a:lnTo>
                                <a:lnTo>
                                  <a:pt x="15" y="261"/>
                                </a:lnTo>
                                <a:lnTo>
                                  <a:pt x="33" y="218"/>
                                </a:lnTo>
                                <a:lnTo>
                                  <a:pt x="54" y="179"/>
                                </a:lnTo>
                                <a:lnTo>
                                  <a:pt x="72" y="140"/>
                                </a:lnTo>
                                <a:lnTo>
                                  <a:pt x="94" y="103"/>
                                </a:lnTo>
                                <a:lnTo>
                                  <a:pt x="112" y="67"/>
                                </a:lnTo>
                                <a:lnTo>
                                  <a:pt x="133" y="34"/>
                                </a:lnTo>
                                <a:lnTo>
                                  <a:pt x="154" y="0"/>
                                </a:lnTo>
                                <a:lnTo>
                                  <a:pt x="521" y="27"/>
                                </a:lnTo>
                                <a:lnTo>
                                  <a:pt x="521" y="30"/>
                                </a:lnTo>
                                <a:lnTo>
                                  <a:pt x="640" y="352"/>
                                </a:lnTo>
                                <a:close/>
                              </a:path>
                            </a:pathLst>
                          </a:custGeom>
                          <a:solidFill>
                            <a:schemeClr val="bg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3"/>
                        <wps:cNvSpPr>
                          <a:spLocks/>
                        </wps:cNvSpPr>
                        <wps:spPr bwMode="auto">
                          <a:xfrm>
                            <a:off x="641350" y="448310"/>
                            <a:ext cx="290830" cy="178435"/>
                          </a:xfrm>
                          <a:custGeom>
                            <a:avLst/>
                            <a:gdLst>
                              <a:gd name="T0" fmla="*/ 36 w 458"/>
                              <a:gd name="T1" fmla="*/ 3 h 281"/>
                              <a:gd name="T2" fmla="*/ 52 w 458"/>
                              <a:gd name="T3" fmla="*/ 3 h 281"/>
                              <a:gd name="T4" fmla="*/ 67 w 458"/>
                              <a:gd name="T5" fmla="*/ 0 h 281"/>
                              <a:gd name="T6" fmla="*/ 82 w 458"/>
                              <a:gd name="T7" fmla="*/ 0 h 281"/>
                              <a:gd name="T8" fmla="*/ 97 w 458"/>
                              <a:gd name="T9" fmla="*/ 0 h 281"/>
                              <a:gd name="T10" fmla="*/ 109 w 458"/>
                              <a:gd name="T11" fmla="*/ 0 h 281"/>
                              <a:gd name="T12" fmla="*/ 124 w 458"/>
                              <a:gd name="T13" fmla="*/ 0 h 281"/>
                              <a:gd name="T14" fmla="*/ 140 w 458"/>
                              <a:gd name="T15" fmla="*/ 0 h 281"/>
                              <a:gd name="T16" fmla="*/ 155 w 458"/>
                              <a:gd name="T17" fmla="*/ 0 h 281"/>
                              <a:gd name="T18" fmla="*/ 173 w 458"/>
                              <a:gd name="T19" fmla="*/ 0 h 281"/>
                              <a:gd name="T20" fmla="*/ 188 w 458"/>
                              <a:gd name="T21" fmla="*/ 3 h 281"/>
                              <a:gd name="T22" fmla="*/ 206 w 458"/>
                              <a:gd name="T23" fmla="*/ 6 h 281"/>
                              <a:gd name="T24" fmla="*/ 221 w 458"/>
                              <a:gd name="T25" fmla="*/ 6 h 281"/>
                              <a:gd name="T26" fmla="*/ 240 w 458"/>
                              <a:gd name="T27" fmla="*/ 9 h 281"/>
                              <a:gd name="T28" fmla="*/ 255 w 458"/>
                              <a:gd name="T29" fmla="*/ 12 h 281"/>
                              <a:gd name="T30" fmla="*/ 273 w 458"/>
                              <a:gd name="T31" fmla="*/ 15 h 281"/>
                              <a:gd name="T32" fmla="*/ 288 w 458"/>
                              <a:gd name="T33" fmla="*/ 18 h 281"/>
                              <a:gd name="T34" fmla="*/ 303 w 458"/>
                              <a:gd name="T35" fmla="*/ 33 h 281"/>
                              <a:gd name="T36" fmla="*/ 322 w 458"/>
                              <a:gd name="T37" fmla="*/ 51 h 281"/>
                              <a:gd name="T38" fmla="*/ 346 w 458"/>
                              <a:gd name="T39" fmla="*/ 75 h 281"/>
                              <a:gd name="T40" fmla="*/ 367 w 458"/>
                              <a:gd name="T41" fmla="*/ 106 h 281"/>
                              <a:gd name="T42" fmla="*/ 391 w 458"/>
                              <a:gd name="T43" fmla="*/ 142 h 281"/>
                              <a:gd name="T44" fmla="*/ 416 w 458"/>
                              <a:gd name="T45" fmla="*/ 181 h 281"/>
                              <a:gd name="T46" fmla="*/ 437 w 458"/>
                              <a:gd name="T47" fmla="*/ 230 h 281"/>
                              <a:gd name="T48" fmla="*/ 458 w 458"/>
                              <a:gd name="T49" fmla="*/ 281 h 281"/>
                              <a:gd name="T50" fmla="*/ 0 w 458"/>
                              <a:gd name="T51" fmla="*/ 248 h 281"/>
                              <a:gd name="T52" fmla="*/ 36 w 458"/>
                              <a:gd name="T53" fmla="*/ 3 h 2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458" h="281">
                                <a:moveTo>
                                  <a:pt x="36" y="3"/>
                                </a:moveTo>
                                <a:lnTo>
                                  <a:pt x="52" y="3"/>
                                </a:lnTo>
                                <a:lnTo>
                                  <a:pt x="67" y="0"/>
                                </a:lnTo>
                                <a:lnTo>
                                  <a:pt x="82" y="0"/>
                                </a:lnTo>
                                <a:lnTo>
                                  <a:pt x="97" y="0"/>
                                </a:lnTo>
                                <a:lnTo>
                                  <a:pt x="109" y="0"/>
                                </a:lnTo>
                                <a:lnTo>
                                  <a:pt x="124" y="0"/>
                                </a:lnTo>
                                <a:lnTo>
                                  <a:pt x="140" y="0"/>
                                </a:lnTo>
                                <a:lnTo>
                                  <a:pt x="155" y="0"/>
                                </a:lnTo>
                                <a:lnTo>
                                  <a:pt x="173" y="0"/>
                                </a:lnTo>
                                <a:lnTo>
                                  <a:pt x="188" y="3"/>
                                </a:lnTo>
                                <a:lnTo>
                                  <a:pt x="206" y="6"/>
                                </a:lnTo>
                                <a:lnTo>
                                  <a:pt x="221" y="6"/>
                                </a:lnTo>
                                <a:lnTo>
                                  <a:pt x="240" y="9"/>
                                </a:lnTo>
                                <a:lnTo>
                                  <a:pt x="255" y="12"/>
                                </a:lnTo>
                                <a:lnTo>
                                  <a:pt x="273" y="15"/>
                                </a:lnTo>
                                <a:lnTo>
                                  <a:pt x="288" y="18"/>
                                </a:lnTo>
                                <a:lnTo>
                                  <a:pt x="303" y="33"/>
                                </a:lnTo>
                                <a:lnTo>
                                  <a:pt x="322" y="51"/>
                                </a:lnTo>
                                <a:lnTo>
                                  <a:pt x="346" y="75"/>
                                </a:lnTo>
                                <a:lnTo>
                                  <a:pt x="367" y="106"/>
                                </a:lnTo>
                                <a:lnTo>
                                  <a:pt x="391" y="142"/>
                                </a:lnTo>
                                <a:lnTo>
                                  <a:pt x="416" y="181"/>
                                </a:lnTo>
                                <a:lnTo>
                                  <a:pt x="437" y="230"/>
                                </a:lnTo>
                                <a:lnTo>
                                  <a:pt x="458" y="281"/>
                                </a:lnTo>
                                <a:lnTo>
                                  <a:pt x="0" y="248"/>
                                </a:lnTo>
                                <a:lnTo>
                                  <a:pt x="36" y="3"/>
                                </a:lnTo>
                                <a:close/>
                              </a:path>
                            </a:pathLst>
                          </a:custGeom>
                          <a:solidFill>
                            <a:schemeClr val="bg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4"/>
                        <wps:cNvSpPr>
                          <a:spLocks/>
                        </wps:cNvSpPr>
                        <wps:spPr bwMode="auto">
                          <a:xfrm>
                            <a:off x="637540" y="640080"/>
                            <a:ext cx="323215" cy="227330"/>
                          </a:xfrm>
                          <a:custGeom>
                            <a:avLst/>
                            <a:gdLst>
                              <a:gd name="T0" fmla="*/ 482 w 509"/>
                              <a:gd name="T1" fmla="*/ 34 h 358"/>
                              <a:gd name="T2" fmla="*/ 497 w 509"/>
                              <a:gd name="T3" fmla="*/ 103 h 358"/>
                              <a:gd name="T4" fmla="*/ 506 w 509"/>
                              <a:gd name="T5" fmla="*/ 182 h 358"/>
                              <a:gd name="T6" fmla="*/ 509 w 509"/>
                              <a:gd name="T7" fmla="*/ 267 h 358"/>
                              <a:gd name="T8" fmla="*/ 503 w 509"/>
                              <a:gd name="T9" fmla="*/ 358 h 358"/>
                              <a:gd name="T10" fmla="*/ 121 w 509"/>
                              <a:gd name="T11" fmla="*/ 328 h 358"/>
                              <a:gd name="T12" fmla="*/ 0 w 509"/>
                              <a:gd name="T13" fmla="*/ 0 h 358"/>
                              <a:gd name="T14" fmla="*/ 482 w 509"/>
                              <a:gd name="T15" fmla="*/ 34 h 35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09" h="358">
                                <a:moveTo>
                                  <a:pt x="482" y="34"/>
                                </a:moveTo>
                                <a:lnTo>
                                  <a:pt x="497" y="103"/>
                                </a:lnTo>
                                <a:lnTo>
                                  <a:pt x="506" y="182"/>
                                </a:lnTo>
                                <a:lnTo>
                                  <a:pt x="509" y="267"/>
                                </a:lnTo>
                                <a:lnTo>
                                  <a:pt x="503" y="358"/>
                                </a:lnTo>
                                <a:lnTo>
                                  <a:pt x="121" y="328"/>
                                </a:lnTo>
                                <a:lnTo>
                                  <a:pt x="0" y="0"/>
                                </a:lnTo>
                                <a:lnTo>
                                  <a:pt x="482" y="34"/>
                                </a:lnTo>
                                <a:close/>
                              </a:path>
                            </a:pathLst>
                          </a:custGeom>
                          <a:solidFill>
                            <a:schemeClr val="bg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5"/>
                        <wps:cNvSpPr>
                          <a:spLocks/>
                        </wps:cNvSpPr>
                        <wps:spPr bwMode="auto">
                          <a:xfrm>
                            <a:off x="389255" y="452120"/>
                            <a:ext cx="240665" cy="151765"/>
                          </a:xfrm>
                          <a:custGeom>
                            <a:avLst/>
                            <a:gdLst>
                              <a:gd name="T0" fmla="*/ 379 w 379"/>
                              <a:gd name="T1" fmla="*/ 0 h 239"/>
                              <a:gd name="T2" fmla="*/ 342 w 379"/>
                              <a:gd name="T3" fmla="*/ 239 h 239"/>
                              <a:gd name="T4" fmla="*/ 0 w 379"/>
                              <a:gd name="T5" fmla="*/ 215 h 239"/>
                              <a:gd name="T6" fmla="*/ 18 w 379"/>
                              <a:gd name="T7" fmla="*/ 190 h 239"/>
                              <a:gd name="T8" fmla="*/ 33 w 379"/>
                              <a:gd name="T9" fmla="*/ 166 h 239"/>
                              <a:gd name="T10" fmla="*/ 48 w 379"/>
                              <a:gd name="T11" fmla="*/ 145 h 239"/>
                              <a:gd name="T12" fmla="*/ 63 w 379"/>
                              <a:gd name="T13" fmla="*/ 124 h 239"/>
                              <a:gd name="T14" fmla="*/ 79 w 379"/>
                              <a:gd name="T15" fmla="*/ 106 h 239"/>
                              <a:gd name="T16" fmla="*/ 91 w 379"/>
                              <a:gd name="T17" fmla="*/ 91 h 239"/>
                              <a:gd name="T18" fmla="*/ 103 w 379"/>
                              <a:gd name="T19" fmla="*/ 75 h 239"/>
                              <a:gd name="T20" fmla="*/ 112 w 379"/>
                              <a:gd name="T21" fmla="*/ 63 h 239"/>
                              <a:gd name="T22" fmla="*/ 145 w 379"/>
                              <a:gd name="T23" fmla="*/ 51 h 239"/>
                              <a:gd name="T24" fmla="*/ 176 w 379"/>
                              <a:gd name="T25" fmla="*/ 42 h 239"/>
                              <a:gd name="T26" fmla="*/ 209 w 379"/>
                              <a:gd name="T27" fmla="*/ 33 h 239"/>
                              <a:gd name="T28" fmla="*/ 242 w 379"/>
                              <a:gd name="T29" fmla="*/ 24 h 239"/>
                              <a:gd name="T30" fmla="*/ 276 w 379"/>
                              <a:gd name="T31" fmla="*/ 18 h 239"/>
                              <a:gd name="T32" fmla="*/ 312 w 379"/>
                              <a:gd name="T33" fmla="*/ 12 h 239"/>
                              <a:gd name="T34" fmla="*/ 345 w 379"/>
                              <a:gd name="T35" fmla="*/ 6 h 239"/>
                              <a:gd name="T36" fmla="*/ 379 w 379"/>
                              <a:gd name="T37" fmla="*/ 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79" h="239">
                                <a:moveTo>
                                  <a:pt x="379" y="0"/>
                                </a:moveTo>
                                <a:lnTo>
                                  <a:pt x="342" y="239"/>
                                </a:lnTo>
                                <a:lnTo>
                                  <a:pt x="0" y="215"/>
                                </a:lnTo>
                                <a:lnTo>
                                  <a:pt x="18" y="190"/>
                                </a:lnTo>
                                <a:lnTo>
                                  <a:pt x="33" y="166"/>
                                </a:lnTo>
                                <a:lnTo>
                                  <a:pt x="48" y="145"/>
                                </a:lnTo>
                                <a:lnTo>
                                  <a:pt x="63" y="124"/>
                                </a:lnTo>
                                <a:lnTo>
                                  <a:pt x="79" y="106"/>
                                </a:lnTo>
                                <a:lnTo>
                                  <a:pt x="91" y="91"/>
                                </a:lnTo>
                                <a:lnTo>
                                  <a:pt x="103" y="75"/>
                                </a:lnTo>
                                <a:lnTo>
                                  <a:pt x="112" y="63"/>
                                </a:lnTo>
                                <a:lnTo>
                                  <a:pt x="145" y="51"/>
                                </a:lnTo>
                                <a:lnTo>
                                  <a:pt x="176" y="42"/>
                                </a:lnTo>
                                <a:lnTo>
                                  <a:pt x="209" y="33"/>
                                </a:lnTo>
                                <a:lnTo>
                                  <a:pt x="242" y="24"/>
                                </a:lnTo>
                                <a:lnTo>
                                  <a:pt x="276" y="18"/>
                                </a:lnTo>
                                <a:lnTo>
                                  <a:pt x="312" y="12"/>
                                </a:lnTo>
                                <a:lnTo>
                                  <a:pt x="345" y="6"/>
                                </a:lnTo>
                                <a:lnTo>
                                  <a:pt x="379" y="0"/>
                                </a:lnTo>
                                <a:close/>
                              </a:path>
                            </a:pathLst>
                          </a:custGeom>
                          <a:solidFill>
                            <a:schemeClr val="bg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6"/>
                        <wps:cNvSpPr>
                          <a:spLocks/>
                        </wps:cNvSpPr>
                        <wps:spPr bwMode="auto">
                          <a:xfrm>
                            <a:off x="294640" y="521335"/>
                            <a:ext cx="98425" cy="65405"/>
                          </a:xfrm>
                          <a:custGeom>
                            <a:avLst/>
                            <a:gdLst>
                              <a:gd name="T0" fmla="*/ 155 w 155"/>
                              <a:gd name="T1" fmla="*/ 0 h 103"/>
                              <a:gd name="T2" fmla="*/ 140 w 155"/>
                              <a:gd name="T3" fmla="*/ 24 h 103"/>
                              <a:gd name="T4" fmla="*/ 121 w 155"/>
                              <a:gd name="T5" fmla="*/ 48 h 103"/>
                              <a:gd name="T6" fmla="*/ 103 w 155"/>
                              <a:gd name="T7" fmla="*/ 75 h 103"/>
                              <a:gd name="T8" fmla="*/ 85 w 155"/>
                              <a:gd name="T9" fmla="*/ 103 h 103"/>
                              <a:gd name="T10" fmla="*/ 0 w 155"/>
                              <a:gd name="T11" fmla="*/ 97 h 103"/>
                              <a:gd name="T12" fmla="*/ 18 w 155"/>
                              <a:gd name="T13" fmla="*/ 85 h 103"/>
                              <a:gd name="T14" fmla="*/ 36 w 155"/>
                              <a:gd name="T15" fmla="*/ 69 h 103"/>
                              <a:gd name="T16" fmla="*/ 55 w 155"/>
                              <a:gd name="T17" fmla="*/ 57 h 103"/>
                              <a:gd name="T18" fmla="*/ 76 w 155"/>
                              <a:gd name="T19" fmla="*/ 45 h 103"/>
                              <a:gd name="T20" fmla="*/ 94 w 155"/>
                              <a:gd name="T21" fmla="*/ 33 h 103"/>
                              <a:gd name="T22" fmla="*/ 115 w 155"/>
                              <a:gd name="T23" fmla="*/ 24 h 103"/>
                              <a:gd name="T24" fmla="*/ 134 w 155"/>
                              <a:gd name="T25" fmla="*/ 12 h 103"/>
                              <a:gd name="T26" fmla="*/ 155 w 155"/>
                              <a:gd name="T2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55" h="103">
                                <a:moveTo>
                                  <a:pt x="155" y="0"/>
                                </a:moveTo>
                                <a:lnTo>
                                  <a:pt x="140" y="24"/>
                                </a:lnTo>
                                <a:lnTo>
                                  <a:pt x="121" y="48"/>
                                </a:lnTo>
                                <a:lnTo>
                                  <a:pt x="103" y="75"/>
                                </a:lnTo>
                                <a:lnTo>
                                  <a:pt x="85" y="103"/>
                                </a:lnTo>
                                <a:lnTo>
                                  <a:pt x="0" y="97"/>
                                </a:lnTo>
                                <a:lnTo>
                                  <a:pt x="18" y="85"/>
                                </a:lnTo>
                                <a:lnTo>
                                  <a:pt x="36" y="69"/>
                                </a:lnTo>
                                <a:lnTo>
                                  <a:pt x="55" y="57"/>
                                </a:lnTo>
                                <a:lnTo>
                                  <a:pt x="76" y="45"/>
                                </a:lnTo>
                                <a:lnTo>
                                  <a:pt x="94" y="33"/>
                                </a:lnTo>
                                <a:lnTo>
                                  <a:pt x="115" y="24"/>
                                </a:lnTo>
                                <a:lnTo>
                                  <a:pt x="134" y="12"/>
                                </a:lnTo>
                                <a:lnTo>
                                  <a:pt x="155" y="0"/>
                                </a:lnTo>
                                <a:close/>
                              </a:path>
                            </a:pathLst>
                          </a:custGeom>
                          <a:solidFill>
                            <a:schemeClr val="bg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7"/>
                        <wps:cNvSpPr>
                          <a:spLocks/>
                        </wps:cNvSpPr>
                        <wps:spPr bwMode="auto">
                          <a:xfrm>
                            <a:off x="119380" y="613410"/>
                            <a:ext cx="208280" cy="196215"/>
                          </a:xfrm>
                          <a:custGeom>
                            <a:avLst/>
                            <a:gdLst>
                              <a:gd name="T0" fmla="*/ 212 w 328"/>
                              <a:gd name="T1" fmla="*/ 0 h 309"/>
                              <a:gd name="T2" fmla="*/ 328 w 328"/>
                              <a:gd name="T3" fmla="*/ 9 h 309"/>
                              <a:gd name="T4" fmla="*/ 306 w 328"/>
                              <a:gd name="T5" fmla="*/ 42 h 309"/>
                              <a:gd name="T6" fmla="*/ 288 w 328"/>
                              <a:gd name="T7" fmla="*/ 76 h 309"/>
                              <a:gd name="T8" fmla="*/ 267 w 328"/>
                              <a:gd name="T9" fmla="*/ 112 h 309"/>
                              <a:gd name="T10" fmla="*/ 249 w 328"/>
                              <a:gd name="T11" fmla="*/ 148 h 309"/>
                              <a:gd name="T12" fmla="*/ 228 w 328"/>
                              <a:gd name="T13" fmla="*/ 188 h 309"/>
                              <a:gd name="T14" fmla="*/ 212 w 328"/>
                              <a:gd name="T15" fmla="*/ 227 h 309"/>
                              <a:gd name="T16" fmla="*/ 194 w 328"/>
                              <a:gd name="T17" fmla="*/ 267 h 309"/>
                              <a:gd name="T18" fmla="*/ 179 w 328"/>
                              <a:gd name="T19" fmla="*/ 309 h 309"/>
                              <a:gd name="T20" fmla="*/ 0 w 328"/>
                              <a:gd name="T21" fmla="*/ 294 h 309"/>
                              <a:gd name="T22" fmla="*/ 18 w 328"/>
                              <a:gd name="T23" fmla="*/ 254 h 309"/>
                              <a:gd name="T24" fmla="*/ 36 w 328"/>
                              <a:gd name="T25" fmla="*/ 215 h 309"/>
                              <a:gd name="T26" fmla="*/ 61 w 328"/>
                              <a:gd name="T27" fmla="*/ 176 h 309"/>
                              <a:gd name="T28" fmla="*/ 85 w 328"/>
                              <a:gd name="T29" fmla="*/ 136 h 309"/>
                              <a:gd name="T30" fmla="*/ 112 w 328"/>
                              <a:gd name="T31" fmla="*/ 103 h 309"/>
                              <a:gd name="T32" fmla="*/ 146 w 328"/>
                              <a:gd name="T33" fmla="*/ 67 h 309"/>
                              <a:gd name="T34" fmla="*/ 176 w 328"/>
                              <a:gd name="T35" fmla="*/ 33 h 309"/>
                              <a:gd name="T36" fmla="*/ 212 w 328"/>
                              <a:gd name="T37" fmla="*/ 0 h 3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28" h="309">
                                <a:moveTo>
                                  <a:pt x="212" y="0"/>
                                </a:moveTo>
                                <a:lnTo>
                                  <a:pt x="328" y="9"/>
                                </a:lnTo>
                                <a:lnTo>
                                  <a:pt x="306" y="42"/>
                                </a:lnTo>
                                <a:lnTo>
                                  <a:pt x="288" y="76"/>
                                </a:lnTo>
                                <a:lnTo>
                                  <a:pt x="267" y="112"/>
                                </a:lnTo>
                                <a:lnTo>
                                  <a:pt x="249" y="148"/>
                                </a:lnTo>
                                <a:lnTo>
                                  <a:pt x="228" y="188"/>
                                </a:lnTo>
                                <a:lnTo>
                                  <a:pt x="212" y="227"/>
                                </a:lnTo>
                                <a:lnTo>
                                  <a:pt x="194" y="267"/>
                                </a:lnTo>
                                <a:lnTo>
                                  <a:pt x="179" y="309"/>
                                </a:lnTo>
                                <a:lnTo>
                                  <a:pt x="0" y="294"/>
                                </a:lnTo>
                                <a:lnTo>
                                  <a:pt x="18" y="254"/>
                                </a:lnTo>
                                <a:lnTo>
                                  <a:pt x="36" y="215"/>
                                </a:lnTo>
                                <a:lnTo>
                                  <a:pt x="61" y="176"/>
                                </a:lnTo>
                                <a:lnTo>
                                  <a:pt x="85" y="136"/>
                                </a:lnTo>
                                <a:lnTo>
                                  <a:pt x="112" y="103"/>
                                </a:lnTo>
                                <a:lnTo>
                                  <a:pt x="146" y="67"/>
                                </a:lnTo>
                                <a:lnTo>
                                  <a:pt x="176" y="33"/>
                                </a:lnTo>
                                <a:lnTo>
                                  <a:pt x="212" y="0"/>
                                </a:lnTo>
                                <a:close/>
                              </a:path>
                            </a:pathLst>
                          </a:custGeom>
                          <a:solidFill>
                            <a:schemeClr val="bg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8"/>
                        <wps:cNvSpPr>
                          <a:spLocks/>
                        </wps:cNvSpPr>
                        <wps:spPr bwMode="auto">
                          <a:xfrm>
                            <a:off x="127000" y="1032510"/>
                            <a:ext cx="90805" cy="109855"/>
                          </a:xfrm>
                          <a:custGeom>
                            <a:avLst/>
                            <a:gdLst>
                              <a:gd name="T0" fmla="*/ 40 w 143"/>
                              <a:gd name="T1" fmla="*/ 70 h 173"/>
                              <a:gd name="T2" fmla="*/ 27 w 143"/>
                              <a:gd name="T3" fmla="*/ 52 h 173"/>
                              <a:gd name="T4" fmla="*/ 18 w 143"/>
                              <a:gd name="T5" fmla="*/ 34 h 173"/>
                              <a:gd name="T6" fmla="*/ 9 w 143"/>
                              <a:gd name="T7" fmla="*/ 18 h 173"/>
                              <a:gd name="T8" fmla="*/ 0 w 143"/>
                              <a:gd name="T9" fmla="*/ 0 h 173"/>
                              <a:gd name="T10" fmla="*/ 109 w 143"/>
                              <a:gd name="T11" fmla="*/ 6 h 173"/>
                              <a:gd name="T12" fmla="*/ 112 w 143"/>
                              <a:gd name="T13" fmla="*/ 49 h 173"/>
                              <a:gd name="T14" fmla="*/ 122 w 143"/>
                              <a:gd name="T15" fmla="*/ 91 h 173"/>
                              <a:gd name="T16" fmla="*/ 131 w 143"/>
                              <a:gd name="T17" fmla="*/ 131 h 173"/>
                              <a:gd name="T18" fmla="*/ 143 w 143"/>
                              <a:gd name="T19" fmla="*/ 173 h 173"/>
                              <a:gd name="T20" fmla="*/ 128 w 143"/>
                              <a:gd name="T21" fmla="*/ 161 h 173"/>
                              <a:gd name="T22" fmla="*/ 112 w 143"/>
                              <a:gd name="T23" fmla="*/ 149 h 173"/>
                              <a:gd name="T24" fmla="*/ 100 w 143"/>
                              <a:gd name="T25" fmla="*/ 137 h 173"/>
                              <a:gd name="T26" fmla="*/ 88 w 143"/>
                              <a:gd name="T27" fmla="*/ 124 h 173"/>
                              <a:gd name="T28" fmla="*/ 73 w 143"/>
                              <a:gd name="T29" fmla="*/ 109 h 173"/>
                              <a:gd name="T30" fmla="*/ 61 w 143"/>
                              <a:gd name="T31" fmla="*/ 97 h 173"/>
                              <a:gd name="T32" fmla="*/ 52 w 143"/>
                              <a:gd name="T33" fmla="*/ 82 h 173"/>
                              <a:gd name="T34" fmla="*/ 40 w 143"/>
                              <a:gd name="T35" fmla="*/ 70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43" h="173">
                                <a:moveTo>
                                  <a:pt x="40" y="70"/>
                                </a:moveTo>
                                <a:lnTo>
                                  <a:pt x="27" y="52"/>
                                </a:lnTo>
                                <a:lnTo>
                                  <a:pt x="18" y="34"/>
                                </a:lnTo>
                                <a:lnTo>
                                  <a:pt x="9" y="18"/>
                                </a:lnTo>
                                <a:lnTo>
                                  <a:pt x="0" y="0"/>
                                </a:lnTo>
                                <a:lnTo>
                                  <a:pt x="109" y="6"/>
                                </a:lnTo>
                                <a:lnTo>
                                  <a:pt x="112" y="49"/>
                                </a:lnTo>
                                <a:lnTo>
                                  <a:pt x="122" y="91"/>
                                </a:lnTo>
                                <a:lnTo>
                                  <a:pt x="131" y="131"/>
                                </a:lnTo>
                                <a:lnTo>
                                  <a:pt x="143" y="173"/>
                                </a:lnTo>
                                <a:lnTo>
                                  <a:pt x="128" y="161"/>
                                </a:lnTo>
                                <a:lnTo>
                                  <a:pt x="112" y="149"/>
                                </a:lnTo>
                                <a:lnTo>
                                  <a:pt x="100" y="137"/>
                                </a:lnTo>
                                <a:lnTo>
                                  <a:pt x="88" y="124"/>
                                </a:lnTo>
                                <a:lnTo>
                                  <a:pt x="73" y="109"/>
                                </a:lnTo>
                                <a:lnTo>
                                  <a:pt x="61" y="97"/>
                                </a:lnTo>
                                <a:lnTo>
                                  <a:pt x="52" y="82"/>
                                </a:lnTo>
                                <a:lnTo>
                                  <a:pt x="40" y="70"/>
                                </a:lnTo>
                                <a:close/>
                              </a:path>
                            </a:pathLst>
                          </a:custGeom>
                          <a:solidFill>
                            <a:schemeClr val="bg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9"/>
                        <wps:cNvSpPr>
                          <a:spLocks/>
                        </wps:cNvSpPr>
                        <wps:spPr bwMode="auto">
                          <a:xfrm>
                            <a:off x="100330" y="834390"/>
                            <a:ext cx="121285" cy="169545"/>
                          </a:xfrm>
                          <a:custGeom>
                            <a:avLst/>
                            <a:gdLst>
                              <a:gd name="T0" fmla="*/ 151 w 191"/>
                              <a:gd name="T1" fmla="*/ 267 h 267"/>
                              <a:gd name="T2" fmla="*/ 18 w 191"/>
                              <a:gd name="T3" fmla="*/ 258 h 267"/>
                              <a:gd name="T4" fmla="*/ 3 w 191"/>
                              <a:gd name="T5" fmla="*/ 194 h 267"/>
                              <a:gd name="T6" fmla="*/ 0 w 191"/>
                              <a:gd name="T7" fmla="*/ 131 h 267"/>
                              <a:gd name="T8" fmla="*/ 3 w 191"/>
                              <a:gd name="T9" fmla="*/ 67 h 267"/>
                              <a:gd name="T10" fmla="*/ 15 w 191"/>
                              <a:gd name="T11" fmla="*/ 0 h 267"/>
                              <a:gd name="T12" fmla="*/ 191 w 191"/>
                              <a:gd name="T13" fmla="*/ 12 h 267"/>
                              <a:gd name="T14" fmla="*/ 176 w 191"/>
                              <a:gd name="T15" fmla="*/ 73 h 267"/>
                              <a:gd name="T16" fmla="*/ 164 w 191"/>
                              <a:gd name="T17" fmla="*/ 137 h 267"/>
                              <a:gd name="T18" fmla="*/ 154 w 191"/>
                              <a:gd name="T19" fmla="*/ 200 h 267"/>
                              <a:gd name="T20" fmla="*/ 151 w 191"/>
                              <a:gd name="T21"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91" h="267">
                                <a:moveTo>
                                  <a:pt x="151" y="267"/>
                                </a:moveTo>
                                <a:lnTo>
                                  <a:pt x="18" y="258"/>
                                </a:lnTo>
                                <a:lnTo>
                                  <a:pt x="3" y="194"/>
                                </a:lnTo>
                                <a:lnTo>
                                  <a:pt x="0" y="131"/>
                                </a:lnTo>
                                <a:lnTo>
                                  <a:pt x="3" y="67"/>
                                </a:lnTo>
                                <a:lnTo>
                                  <a:pt x="15" y="0"/>
                                </a:lnTo>
                                <a:lnTo>
                                  <a:pt x="191" y="12"/>
                                </a:lnTo>
                                <a:lnTo>
                                  <a:pt x="176" y="73"/>
                                </a:lnTo>
                                <a:lnTo>
                                  <a:pt x="164" y="137"/>
                                </a:lnTo>
                                <a:lnTo>
                                  <a:pt x="154" y="200"/>
                                </a:lnTo>
                                <a:lnTo>
                                  <a:pt x="151" y="267"/>
                                </a:lnTo>
                                <a:close/>
                              </a:path>
                            </a:pathLst>
                          </a:custGeom>
                          <a:solidFill>
                            <a:schemeClr val="bg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20"/>
                        <wps:cNvSpPr>
                          <a:spLocks/>
                        </wps:cNvSpPr>
                        <wps:spPr bwMode="auto">
                          <a:xfrm>
                            <a:off x="231140" y="846455"/>
                            <a:ext cx="335280" cy="172720"/>
                          </a:xfrm>
                          <a:custGeom>
                            <a:avLst/>
                            <a:gdLst>
                              <a:gd name="T0" fmla="*/ 42 w 528"/>
                              <a:gd name="T1" fmla="*/ 0 h 272"/>
                              <a:gd name="T2" fmla="*/ 528 w 528"/>
                              <a:gd name="T3" fmla="*/ 36 h 272"/>
                              <a:gd name="T4" fmla="*/ 494 w 528"/>
                              <a:gd name="T5" fmla="*/ 251 h 272"/>
                              <a:gd name="T6" fmla="*/ 482 w 528"/>
                              <a:gd name="T7" fmla="*/ 248 h 272"/>
                              <a:gd name="T8" fmla="*/ 470 w 528"/>
                              <a:gd name="T9" fmla="*/ 245 h 272"/>
                              <a:gd name="T10" fmla="*/ 458 w 528"/>
                              <a:gd name="T11" fmla="*/ 239 h 272"/>
                              <a:gd name="T12" fmla="*/ 446 w 528"/>
                              <a:gd name="T13" fmla="*/ 236 h 272"/>
                              <a:gd name="T14" fmla="*/ 440 w 528"/>
                              <a:gd name="T15" fmla="*/ 233 h 272"/>
                              <a:gd name="T16" fmla="*/ 434 w 528"/>
                              <a:gd name="T17" fmla="*/ 233 h 272"/>
                              <a:gd name="T18" fmla="*/ 428 w 528"/>
                              <a:gd name="T19" fmla="*/ 230 h 272"/>
                              <a:gd name="T20" fmla="*/ 422 w 528"/>
                              <a:gd name="T21" fmla="*/ 230 h 272"/>
                              <a:gd name="T22" fmla="*/ 397 w 528"/>
                              <a:gd name="T23" fmla="*/ 230 h 272"/>
                              <a:gd name="T24" fmla="*/ 376 w 528"/>
                              <a:gd name="T25" fmla="*/ 239 h 272"/>
                              <a:gd name="T26" fmla="*/ 355 w 528"/>
                              <a:gd name="T27" fmla="*/ 254 h 272"/>
                              <a:gd name="T28" fmla="*/ 340 w 528"/>
                              <a:gd name="T29" fmla="*/ 272 h 272"/>
                              <a:gd name="T30" fmla="*/ 0 w 528"/>
                              <a:gd name="T31" fmla="*/ 251 h 272"/>
                              <a:gd name="T32" fmla="*/ 3 w 528"/>
                              <a:gd name="T33" fmla="*/ 184 h 272"/>
                              <a:gd name="T34" fmla="*/ 12 w 528"/>
                              <a:gd name="T35" fmla="*/ 121 h 272"/>
                              <a:gd name="T36" fmla="*/ 24 w 528"/>
                              <a:gd name="T37" fmla="*/ 60 h 272"/>
                              <a:gd name="T38" fmla="*/ 42 w 528"/>
                              <a:gd name="T39" fmla="*/ 0 h 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28" h="272">
                                <a:moveTo>
                                  <a:pt x="42" y="0"/>
                                </a:moveTo>
                                <a:lnTo>
                                  <a:pt x="528" y="36"/>
                                </a:lnTo>
                                <a:lnTo>
                                  <a:pt x="494" y="251"/>
                                </a:lnTo>
                                <a:lnTo>
                                  <a:pt x="482" y="248"/>
                                </a:lnTo>
                                <a:lnTo>
                                  <a:pt x="470" y="245"/>
                                </a:lnTo>
                                <a:lnTo>
                                  <a:pt x="458" y="239"/>
                                </a:lnTo>
                                <a:lnTo>
                                  <a:pt x="446" y="236"/>
                                </a:lnTo>
                                <a:lnTo>
                                  <a:pt x="440" y="233"/>
                                </a:lnTo>
                                <a:lnTo>
                                  <a:pt x="434" y="233"/>
                                </a:lnTo>
                                <a:lnTo>
                                  <a:pt x="428" y="230"/>
                                </a:lnTo>
                                <a:lnTo>
                                  <a:pt x="422" y="230"/>
                                </a:lnTo>
                                <a:lnTo>
                                  <a:pt x="397" y="230"/>
                                </a:lnTo>
                                <a:lnTo>
                                  <a:pt x="376" y="239"/>
                                </a:lnTo>
                                <a:lnTo>
                                  <a:pt x="355" y="254"/>
                                </a:lnTo>
                                <a:lnTo>
                                  <a:pt x="340" y="272"/>
                                </a:lnTo>
                                <a:lnTo>
                                  <a:pt x="0" y="251"/>
                                </a:lnTo>
                                <a:lnTo>
                                  <a:pt x="3" y="184"/>
                                </a:lnTo>
                                <a:lnTo>
                                  <a:pt x="12" y="121"/>
                                </a:lnTo>
                                <a:lnTo>
                                  <a:pt x="24" y="60"/>
                                </a:lnTo>
                                <a:lnTo>
                                  <a:pt x="42" y="0"/>
                                </a:lnTo>
                                <a:close/>
                              </a:path>
                            </a:pathLst>
                          </a:custGeom>
                          <a:solidFill>
                            <a:schemeClr val="bg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1"/>
                        <wps:cNvSpPr>
                          <a:spLocks/>
                        </wps:cNvSpPr>
                        <wps:spPr bwMode="auto">
                          <a:xfrm>
                            <a:off x="231140" y="1040130"/>
                            <a:ext cx="296545" cy="198120"/>
                          </a:xfrm>
                          <a:custGeom>
                            <a:avLst/>
                            <a:gdLst>
                              <a:gd name="T0" fmla="*/ 440 w 467"/>
                              <a:gd name="T1" fmla="*/ 312 h 312"/>
                              <a:gd name="T2" fmla="*/ 437 w 467"/>
                              <a:gd name="T3" fmla="*/ 312 h 312"/>
                              <a:gd name="T4" fmla="*/ 434 w 467"/>
                              <a:gd name="T5" fmla="*/ 312 h 312"/>
                              <a:gd name="T6" fmla="*/ 428 w 467"/>
                              <a:gd name="T7" fmla="*/ 312 h 312"/>
                              <a:gd name="T8" fmla="*/ 425 w 467"/>
                              <a:gd name="T9" fmla="*/ 312 h 312"/>
                              <a:gd name="T10" fmla="*/ 373 w 467"/>
                              <a:gd name="T11" fmla="*/ 309 h 312"/>
                              <a:gd name="T12" fmla="*/ 321 w 467"/>
                              <a:gd name="T13" fmla="*/ 303 h 312"/>
                              <a:gd name="T14" fmla="*/ 273 w 467"/>
                              <a:gd name="T15" fmla="*/ 294 h 312"/>
                              <a:gd name="T16" fmla="*/ 227 w 467"/>
                              <a:gd name="T17" fmla="*/ 282 h 312"/>
                              <a:gd name="T18" fmla="*/ 182 w 467"/>
                              <a:gd name="T19" fmla="*/ 270 h 312"/>
                              <a:gd name="T20" fmla="*/ 139 w 467"/>
                              <a:gd name="T21" fmla="*/ 252 h 312"/>
                              <a:gd name="T22" fmla="*/ 97 w 467"/>
                              <a:gd name="T23" fmla="*/ 234 h 312"/>
                              <a:gd name="T24" fmla="*/ 58 w 467"/>
                              <a:gd name="T25" fmla="*/ 215 h 312"/>
                              <a:gd name="T26" fmla="*/ 36 w 467"/>
                              <a:gd name="T27" fmla="*/ 164 h 312"/>
                              <a:gd name="T28" fmla="*/ 18 w 467"/>
                              <a:gd name="T29" fmla="*/ 109 h 312"/>
                              <a:gd name="T30" fmla="*/ 6 w 467"/>
                              <a:gd name="T31" fmla="*/ 55 h 312"/>
                              <a:gd name="T32" fmla="*/ 0 w 467"/>
                              <a:gd name="T33" fmla="*/ 0 h 312"/>
                              <a:gd name="T34" fmla="*/ 328 w 467"/>
                              <a:gd name="T35" fmla="*/ 19 h 312"/>
                              <a:gd name="T36" fmla="*/ 334 w 467"/>
                              <a:gd name="T37" fmla="*/ 43 h 312"/>
                              <a:gd name="T38" fmla="*/ 346 w 467"/>
                              <a:gd name="T39" fmla="*/ 64 h 312"/>
                              <a:gd name="T40" fmla="*/ 361 w 467"/>
                              <a:gd name="T41" fmla="*/ 82 h 312"/>
                              <a:gd name="T42" fmla="*/ 382 w 467"/>
                              <a:gd name="T43" fmla="*/ 94 h 312"/>
                              <a:gd name="T44" fmla="*/ 385 w 467"/>
                              <a:gd name="T45" fmla="*/ 97 h 312"/>
                              <a:gd name="T46" fmla="*/ 403 w 467"/>
                              <a:gd name="T47" fmla="*/ 106 h 312"/>
                              <a:gd name="T48" fmla="*/ 425 w 467"/>
                              <a:gd name="T49" fmla="*/ 112 h 312"/>
                              <a:gd name="T50" fmla="*/ 446 w 467"/>
                              <a:gd name="T51" fmla="*/ 119 h 312"/>
                              <a:gd name="T52" fmla="*/ 467 w 467"/>
                              <a:gd name="T53" fmla="*/ 125 h 312"/>
                              <a:gd name="T54" fmla="*/ 440 w 467"/>
                              <a:gd name="T55" fmla="*/ 312 h 3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467" h="312">
                                <a:moveTo>
                                  <a:pt x="440" y="312"/>
                                </a:moveTo>
                                <a:lnTo>
                                  <a:pt x="437" y="312"/>
                                </a:lnTo>
                                <a:lnTo>
                                  <a:pt x="434" y="312"/>
                                </a:lnTo>
                                <a:lnTo>
                                  <a:pt x="428" y="312"/>
                                </a:lnTo>
                                <a:lnTo>
                                  <a:pt x="425" y="312"/>
                                </a:lnTo>
                                <a:lnTo>
                                  <a:pt x="373" y="309"/>
                                </a:lnTo>
                                <a:lnTo>
                                  <a:pt x="321" y="303"/>
                                </a:lnTo>
                                <a:lnTo>
                                  <a:pt x="273" y="294"/>
                                </a:lnTo>
                                <a:lnTo>
                                  <a:pt x="227" y="282"/>
                                </a:lnTo>
                                <a:lnTo>
                                  <a:pt x="182" y="270"/>
                                </a:lnTo>
                                <a:lnTo>
                                  <a:pt x="139" y="252"/>
                                </a:lnTo>
                                <a:lnTo>
                                  <a:pt x="97" y="234"/>
                                </a:lnTo>
                                <a:lnTo>
                                  <a:pt x="58" y="215"/>
                                </a:lnTo>
                                <a:lnTo>
                                  <a:pt x="36" y="164"/>
                                </a:lnTo>
                                <a:lnTo>
                                  <a:pt x="18" y="109"/>
                                </a:lnTo>
                                <a:lnTo>
                                  <a:pt x="6" y="55"/>
                                </a:lnTo>
                                <a:lnTo>
                                  <a:pt x="0" y="0"/>
                                </a:lnTo>
                                <a:lnTo>
                                  <a:pt x="328" y="19"/>
                                </a:lnTo>
                                <a:lnTo>
                                  <a:pt x="334" y="43"/>
                                </a:lnTo>
                                <a:lnTo>
                                  <a:pt x="346" y="64"/>
                                </a:lnTo>
                                <a:lnTo>
                                  <a:pt x="361" y="82"/>
                                </a:lnTo>
                                <a:lnTo>
                                  <a:pt x="382" y="94"/>
                                </a:lnTo>
                                <a:lnTo>
                                  <a:pt x="385" y="97"/>
                                </a:lnTo>
                                <a:lnTo>
                                  <a:pt x="403" y="106"/>
                                </a:lnTo>
                                <a:lnTo>
                                  <a:pt x="425" y="112"/>
                                </a:lnTo>
                                <a:lnTo>
                                  <a:pt x="446" y="119"/>
                                </a:lnTo>
                                <a:lnTo>
                                  <a:pt x="467" y="125"/>
                                </a:lnTo>
                                <a:lnTo>
                                  <a:pt x="440" y="312"/>
                                </a:lnTo>
                                <a:close/>
                              </a:path>
                            </a:pathLst>
                          </a:custGeom>
                          <a:solidFill>
                            <a:schemeClr val="bg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2"/>
                        <wps:cNvSpPr>
                          <a:spLocks/>
                        </wps:cNvSpPr>
                        <wps:spPr bwMode="auto">
                          <a:xfrm>
                            <a:off x="544830" y="1127125"/>
                            <a:ext cx="337185" cy="111125"/>
                          </a:xfrm>
                          <a:custGeom>
                            <a:avLst/>
                            <a:gdLst>
                              <a:gd name="T0" fmla="*/ 0 w 531"/>
                              <a:gd name="T1" fmla="*/ 175 h 175"/>
                              <a:gd name="T2" fmla="*/ 25 w 531"/>
                              <a:gd name="T3" fmla="*/ 3 h 175"/>
                              <a:gd name="T4" fmla="*/ 46 w 531"/>
                              <a:gd name="T5" fmla="*/ 6 h 175"/>
                              <a:gd name="T6" fmla="*/ 67 w 531"/>
                              <a:gd name="T7" fmla="*/ 12 h 175"/>
                              <a:gd name="T8" fmla="*/ 88 w 531"/>
                              <a:gd name="T9" fmla="*/ 15 h 175"/>
                              <a:gd name="T10" fmla="*/ 110 w 531"/>
                              <a:gd name="T11" fmla="*/ 18 h 175"/>
                              <a:gd name="T12" fmla="*/ 131 w 531"/>
                              <a:gd name="T13" fmla="*/ 21 h 175"/>
                              <a:gd name="T14" fmla="*/ 152 w 531"/>
                              <a:gd name="T15" fmla="*/ 24 h 175"/>
                              <a:gd name="T16" fmla="*/ 176 w 531"/>
                              <a:gd name="T17" fmla="*/ 27 h 175"/>
                              <a:gd name="T18" fmla="*/ 197 w 531"/>
                              <a:gd name="T19" fmla="*/ 27 h 175"/>
                              <a:gd name="T20" fmla="*/ 222 w 531"/>
                              <a:gd name="T21" fmla="*/ 30 h 175"/>
                              <a:gd name="T22" fmla="*/ 246 w 531"/>
                              <a:gd name="T23" fmla="*/ 30 h 175"/>
                              <a:gd name="T24" fmla="*/ 270 w 531"/>
                              <a:gd name="T25" fmla="*/ 30 h 175"/>
                              <a:gd name="T26" fmla="*/ 295 w 531"/>
                              <a:gd name="T27" fmla="*/ 30 h 175"/>
                              <a:gd name="T28" fmla="*/ 319 w 531"/>
                              <a:gd name="T29" fmla="*/ 30 h 175"/>
                              <a:gd name="T30" fmla="*/ 340 w 531"/>
                              <a:gd name="T31" fmla="*/ 27 h 175"/>
                              <a:gd name="T32" fmla="*/ 364 w 531"/>
                              <a:gd name="T33" fmla="*/ 27 h 175"/>
                              <a:gd name="T34" fmla="*/ 386 w 531"/>
                              <a:gd name="T35" fmla="*/ 24 h 175"/>
                              <a:gd name="T36" fmla="*/ 404 w 531"/>
                              <a:gd name="T37" fmla="*/ 21 h 175"/>
                              <a:gd name="T38" fmla="*/ 422 w 531"/>
                              <a:gd name="T39" fmla="*/ 18 h 175"/>
                              <a:gd name="T40" fmla="*/ 440 w 531"/>
                              <a:gd name="T41" fmla="*/ 18 h 175"/>
                              <a:gd name="T42" fmla="*/ 458 w 531"/>
                              <a:gd name="T43" fmla="*/ 15 h 175"/>
                              <a:gd name="T44" fmla="*/ 477 w 531"/>
                              <a:gd name="T45" fmla="*/ 12 h 175"/>
                              <a:gd name="T46" fmla="*/ 495 w 531"/>
                              <a:gd name="T47" fmla="*/ 9 h 175"/>
                              <a:gd name="T48" fmla="*/ 513 w 531"/>
                              <a:gd name="T49" fmla="*/ 3 h 175"/>
                              <a:gd name="T50" fmla="*/ 531 w 531"/>
                              <a:gd name="T51" fmla="*/ 0 h 175"/>
                              <a:gd name="T52" fmla="*/ 528 w 531"/>
                              <a:gd name="T53" fmla="*/ 9 h 175"/>
                              <a:gd name="T54" fmla="*/ 522 w 531"/>
                              <a:gd name="T55" fmla="*/ 18 h 175"/>
                              <a:gd name="T56" fmla="*/ 519 w 531"/>
                              <a:gd name="T57" fmla="*/ 30 h 175"/>
                              <a:gd name="T58" fmla="*/ 513 w 531"/>
                              <a:gd name="T59" fmla="*/ 39 h 175"/>
                              <a:gd name="T60" fmla="*/ 486 w 531"/>
                              <a:gd name="T61" fmla="*/ 54 h 175"/>
                              <a:gd name="T62" fmla="*/ 455 w 531"/>
                              <a:gd name="T63" fmla="*/ 69 h 175"/>
                              <a:gd name="T64" fmla="*/ 425 w 531"/>
                              <a:gd name="T65" fmla="*/ 81 h 175"/>
                              <a:gd name="T66" fmla="*/ 395 w 531"/>
                              <a:gd name="T67" fmla="*/ 94 h 175"/>
                              <a:gd name="T68" fmla="*/ 364 w 531"/>
                              <a:gd name="T69" fmla="*/ 106 h 175"/>
                              <a:gd name="T70" fmla="*/ 331 w 531"/>
                              <a:gd name="T71" fmla="*/ 118 h 175"/>
                              <a:gd name="T72" fmla="*/ 301 w 531"/>
                              <a:gd name="T73" fmla="*/ 127 h 175"/>
                              <a:gd name="T74" fmla="*/ 267 w 531"/>
                              <a:gd name="T75" fmla="*/ 136 h 175"/>
                              <a:gd name="T76" fmla="*/ 237 w 531"/>
                              <a:gd name="T77" fmla="*/ 145 h 175"/>
                              <a:gd name="T78" fmla="*/ 204 w 531"/>
                              <a:gd name="T79" fmla="*/ 151 h 175"/>
                              <a:gd name="T80" fmla="*/ 170 w 531"/>
                              <a:gd name="T81" fmla="*/ 160 h 175"/>
                              <a:gd name="T82" fmla="*/ 137 w 531"/>
                              <a:gd name="T83" fmla="*/ 163 h 175"/>
                              <a:gd name="T84" fmla="*/ 103 w 531"/>
                              <a:gd name="T85" fmla="*/ 169 h 175"/>
                              <a:gd name="T86" fmla="*/ 67 w 531"/>
                              <a:gd name="T87" fmla="*/ 172 h 175"/>
                              <a:gd name="T88" fmla="*/ 34 w 531"/>
                              <a:gd name="T89" fmla="*/ 175 h 175"/>
                              <a:gd name="T90" fmla="*/ 0 w 531"/>
                              <a:gd name="T91" fmla="*/ 175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531" h="175">
                                <a:moveTo>
                                  <a:pt x="0" y="175"/>
                                </a:moveTo>
                                <a:lnTo>
                                  <a:pt x="25" y="3"/>
                                </a:lnTo>
                                <a:lnTo>
                                  <a:pt x="46" y="6"/>
                                </a:lnTo>
                                <a:lnTo>
                                  <a:pt x="67" y="12"/>
                                </a:lnTo>
                                <a:lnTo>
                                  <a:pt x="88" y="15"/>
                                </a:lnTo>
                                <a:lnTo>
                                  <a:pt x="110" y="18"/>
                                </a:lnTo>
                                <a:lnTo>
                                  <a:pt x="131" y="21"/>
                                </a:lnTo>
                                <a:lnTo>
                                  <a:pt x="152" y="24"/>
                                </a:lnTo>
                                <a:lnTo>
                                  <a:pt x="176" y="27"/>
                                </a:lnTo>
                                <a:lnTo>
                                  <a:pt x="197" y="27"/>
                                </a:lnTo>
                                <a:lnTo>
                                  <a:pt x="222" y="30"/>
                                </a:lnTo>
                                <a:lnTo>
                                  <a:pt x="246" y="30"/>
                                </a:lnTo>
                                <a:lnTo>
                                  <a:pt x="270" y="30"/>
                                </a:lnTo>
                                <a:lnTo>
                                  <a:pt x="295" y="30"/>
                                </a:lnTo>
                                <a:lnTo>
                                  <a:pt x="319" y="30"/>
                                </a:lnTo>
                                <a:lnTo>
                                  <a:pt x="340" y="27"/>
                                </a:lnTo>
                                <a:lnTo>
                                  <a:pt x="364" y="27"/>
                                </a:lnTo>
                                <a:lnTo>
                                  <a:pt x="386" y="24"/>
                                </a:lnTo>
                                <a:lnTo>
                                  <a:pt x="404" y="21"/>
                                </a:lnTo>
                                <a:lnTo>
                                  <a:pt x="422" y="18"/>
                                </a:lnTo>
                                <a:lnTo>
                                  <a:pt x="440" y="18"/>
                                </a:lnTo>
                                <a:lnTo>
                                  <a:pt x="458" y="15"/>
                                </a:lnTo>
                                <a:lnTo>
                                  <a:pt x="477" y="12"/>
                                </a:lnTo>
                                <a:lnTo>
                                  <a:pt x="495" y="9"/>
                                </a:lnTo>
                                <a:lnTo>
                                  <a:pt x="513" y="3"/>
                                </a:lnTo>
                                <a:lnTo>
                                  <a:pt x="531" y="0"/>
                                </a:lnTo>
                                <a:lnTo>
                                  <a:pt x="528" y="9"/>
                                </a:lnTo>
                                <a:lnTo>
                                  <a:pt x="522" y="18"/>
                                </a:lnTo>
                                <a:lnTo>
                                  <a:pt x="519" y="30"/>
                                </a:lnTo>
                                <a:lnTo>
                                  <a:pt x="513" y="39"/>
                                </a:lnTo>
                                <a:lnTo>
                                  <a:pt x="486" y="54"/>
                                </a:lnTo>
                                <a:lnTo>
                                  <a:pt x="455" y="69"/>
                                </a:lnTo>
                                <a:lnTo>
                                  <a:pt x="425" y="81"/>
                                </a:lnTo>
                                <a:lnTo>
                                  <a:pt x="395" y="94"/>
                                </a:lnTo>
                                <a:lnTo>
                                  <a:pt x="364" y="106"/>
                                </a:lnTo>
                                <a:lnTo>
                                  <a:pt x="331" y="118"/>
                                </a:lnTo>
                                <a:lnTo>
                                  <a:pt x="301" y="127"/>
                                </a:lnTo>
                                <a:lnTo>
                                  <a:pt x="267" y="136"/>
                                </a:lnTo>
                                <a:lnTo>
                                  <a:pt x="237" y="145"/>
                                </a:lnTo>
                                <a:lnTo>
                                  <a:pt x="204" y="151"/>
                                </a:lnTo>
                                <a:lnTo>
                                  <a:pt x="170" y="160"/>
                                </a:lnTo>
                                <a:lnTo>
                                  <a:pt x="137" y="163"/>
                                </a:lnTo>
                                <a:lnTo>
                                  <a:pt x="103" y="169"/>
                                </a:lnTo>
                                <a:lnTo>
                                  <a:pt x="67" y="172"/>
                                </a:lnTo>
                                <a:lnTo>
                                  <a:pt x="34" y="175"/>
                                </a:lnTo>
                                <a:lnTo>
                                  <a:pt x="0" y="175"/>
                                </a:lnTo>
                                <a:close/>
                              </a:path>
                            </a:pathLst>
                          </a:custGeom>
                          <a:solidFill>
                            <a:schemeClr val="bg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3"/>
                        <wps:cNvSpPr>
                          <a:spLocks/>
                        </wps:cNvSpPr>
                        <wps:spPr bwMode="auto">
                          <a:xfrm>
                            <a:off x="922655" y="1113790"/>
                            <a:ext cx="11430" cy="7620"/>
                          </a:xfrm>
                          <a:custGeom>
                            <a:avLst/>
                            <a:gdLst>
                              <a:gd name="T0" fmla="*/ 3 w 18"/>
                              <a:gd name="T1" fmla="*/ 3 h 12"/>
                              <a:gd name="T2" fmla="*/ 6 w 18"/>
                              <a:gd name="T3" fmla="*/ 3 h 12"/>
                              <a:gd name="T4" fmla="*/ 12 w 18"/>
                              <a:gd name="T5" fmla="*/ 0 h 12"/>
                              <a:gd name="T6" fmla="*/ 15 w 18"/>
                              <a:gd name="T7" fmla="*/ 0 h 12"/>
                              <a:gd name="T8" fmla="*/ 18 w 18"/>
                              <a:gd name="T9" fmla="*/ 0 h 12"/>
                              <a:gd name="T10" fmla="*/ 15 w 18"/>
                              <a:gd name="T11" fmla="*/ 3 h 12"/>
                              <a:gd name="T12" fmla="*/ 9 w 18"/>
                              <a:gd name="T13" fmla="*/ 6 h 12"/>
                              <a:gd name="T14" fmla="*/ 6 w 18"/>
                              <a:gd name="T15" fmla="*/ 9 h 12"/>
                              <a:gd name="T16" fmla="*/ 0 w 18"/>
                              <a:gd name="T17" fmla="*/ 12 h 12"/>
                              <a:gd name="T18" fmla="*/ 0 w 18"/>
                              <a:gd name="T19" fmla="*/ 9 h 12"/>
                              <a:gd name="T20" fmla="*/ 3 w 18"/>
                              <a:gd name="T21" fmla="*/ 6 h 12"/>
                              <a:gd name="T22" fmla="*/ 3 w 18"/>
                              <a:gd name="T23" fmla="*/ 6 h 12"/>
                              <a:gd name="T24" fmla="*/ 3 w 18"/>
                              <a:gd name="T25" fmla="*/ 3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8" h="12">
                                <a:moveTo>
                                  <a:pt x="3" y="3"/>
                                </a:moveTo>
                                <a:lnTo>
                                  <a:pt x="6" y="3"/>
                                </a:lnTo>
                                <a:lnTo>
                                  <a:pt x="12" y="0"/>
                                </a:lnTo>
                                <a:lnTo>
                                  <a:pt x="15" y="0"/>
                                </a:lnTo>
                                <a:lnTo>
                                  <a:pt x="18" y="0"/>
                                </a:lnTo>
                                <a:lnTo>
                                  <a:pt x="15" y="3"/>
                                </a:lnTo>
                                <a:lnTo>
                                  <a:pt x="9" y="6"/>
                                </a:lnTo>
                                <a:lnTo>
                                  <a:pt x="6" y="9"/>
                                </a:lnTo>
                                <a:lnTo>
                                  <a:pt x="0" y="12"/>
                                </a:lnTo>
                                <a:lnTo>
                                  <a:pt x="0" y="9"/>
                                </a:lnTo>
                                <a:lnTo>
                                  <a:pt x="3" y="6"/>
                                </a:lnTo>
                                <a:lnTo>
                                  <a:pt x="3"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4"/>
                        <wps:cNvSpPr>
                          <a:spLocks/>
                        </wps:cNvSpPr>
                        <wps:spPr bwMode="auto">
                          <a:xfrm>
                            <a:off x="969010" y="901700"/>
                            <a:ext cx="140335" cy="138430"/>
                          </a:xfrm>
                          <a:custGeom>
                            <a:avLst/>
                            <a:gdLst>
                              <a:gd name="T0" fmla="*/ 82 w 221"/>
                              <a:gd name="T1" fmla="*/ 218 h 218"/>
                              <a:gd name="T2" fmla="*/ 82 w 221"/>
                              <a:gd name="T3" fmla="*/ 215 h 218"/>
                              <a:gd name="T4" fmla="*/ 82 w 221"/>
                              <a:gd name="T5" fmla="*/ 212 h 218"/>
                              <a:gd name="T6" fmla="*/ 82 w 221"/>
                              <a:gd name="T7" fmla="*/ 212 h 218"/>
                              <a:gd name="T8" fmla="*/ 82 w 221"/>
                              <a:gd name="T9" fmla="*/ 209 h 218"/>
                              <a:gd name="T10" fmla="*/ 72 w 221"/>
                              <a:gd name="T11" fmla="*/ 179 h 218"/>
                              <a:gd name="T12" fmla="*/ 54 w 221"/>
                              <a:gd name="T13" fmla="*/ 155 h 218"/>
                              <a:gd name="T14" fmla="*/ 30 w 221"/>
                              <a:gd name="T15" fmla="*/ 140 h 218"/>
                              <a:gd name="T16" fmla="*/ 0 w 221"/>
                              <a:gd name="T17" fmla="*/ 131 h 218"/>
                              <a:gd name="T18" fmla="*/ 9 w 221"/>
                              <a:gd name="T19" fmla="*/ 97 h 218"/>
                              <a:gd name="T20" fmla="*/ 15 w 221"/>
                              <a:gd name="T21" fmla="*/ 64 h 218"/>
                              <a:gd name="T22" fmla="*/ 21 w 221"/>
                              <a:gd name="T23" fmla="*/ 34 h 218"/>
                              <a:gd name="T24" fmla="*/ 27 w 221"/>
                              <a:gd name="T25" fmla="*/ 0 h 218"/>
                              <a:gd name="T26" fmla="*/ 221 w 221"/>
                              <a:gd name="T27" fmla="*/ 16 h 218"/>
                              <a:gd name="T28" fmla="*/ 209 w 221"/>
                              <a:gd name="T29" fmla="*/ 43 h 218"/>
                              <a:gd name="T30" fmla="*/ 194 w 221"/>
                              <a:gd name="T31" fmla="*/ 70 h 218"/>
                              <a:gd name="T32" fmla="*/ 179 w 221"/>
                              <a:gd name="T33" fmla="*/ 94 h 218"/>
                              <a:gd name="T34" fmla="*/ 160 w 221"/>
                              <a:gd name="T35" fmla="*/ 122 h 218"/>
                              <a:gd name="T36" fmla="*/ 142 w 221"/>
                              <a:gd name="T37" fmla="*/ 146 h 218"/>
                              <a:gd name="T38" fmla="*/ 124 w 221"/>
                              <a:gd name="T39" fmla="*/ 170 h 218"/>
                              <a:gd name="T40" fmla="*/ 103 w 221"/>
                              <a:gd name="T41" fmla="*/ 194 h 218"/>
                              <a:gd name="T42" fmla="*/ 82 w 221"/>
                              <a:gd name="T43" fmla="*/ 218 h 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21" h="218">
                                <a:moveTo>
                                  <a:pt x="82" y="218"/>
                                </a:moveTo>
                                <a:lnTo>
                                  <a:pt x="82" y="215"/>
                                </a:lnTo>
                                <a:lnTo>
                                  <a:pt x="82" y="212"/>
                                </a:lnTo>
                                <a:lnTo>
                                  <a:pt x="82" y="209"/>
                                </a:lnTo>
                                <a:lnTo>
                                  <a:pt x="72" y="179"/>
                                </a:lnTo>
                                <a:lnTo>
                                  <a:pt x="54" y="155"/>
                                </a:lnTo>
                                <a:lnTo>
                                  <a:pt x="30" y="140"/>
                                </a:lnTo>
                                <a:lnTo>
                                  <a:pt x="0" y="131"/>
                                </a:lnTo>
                                <a:lnTo>
                                  <a:pt x="9" y="97"/>
                                </a:lnTo>
                                <a:lnTo>
                                  <a:pt x="15" y="64"/>
                                </a:lnTo>
                                <a:lnTo>
                                  <a:pt x="21" y="34"/>
                                </a:lnTo>
                                <a:lnTo>
                                  <a:pt x="27" y="0"/>
                                </a:lnTo>
                                <a:lnTo>
                                  <a:pt x="221" y="16"/>
                                </a:lnTo>
                                <a:lnTo>
                                  <a:pt x="209" y="43"/>
                                </a:lnTo>
                                <a:lnTo>
                                  <a:pt x="194" y="70"/>
                                </a:lnTo>
                                <a:lnTo>
                                  <a:pt x="179" y="94"/>
                                </a:lnTo>
                                <a:lnTo>
                                  <a:pt x="160" y="122"/>
                                </a:lnTo>
                                <a:lnTo>
                                  <a:pt x="142" y="146"/>
                                </a:lnTo>
                                <a:lnTo>
                                  <a:pt x="124" y="170"/>
                                </a:lnTo>
                                <a:lnTo>
                                  <a:pt x="103" y="194"/>
                                </a:lnTo>
                                <a:lnTo>
                                  <a:pt x="82" y="218"/>
                                </a:lnTo>
                                <a:close/>
                              </a:path>
                            </a:pathLst>
                          </a:custGeom>
                          <a:solidFill>
                            <a:schemeClr val="bg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5"/>
                        <wps:cNvSpPr>
                          <a:spLocks/>
                        </wps:cNvSpPr>
                        <wps:spPr bwMode="auto">
                          <a:xfrm>
                            <a:off x="976630" y="663575"/>
                            <a:ext cx="165735" cy="217170"/>
                          </a:xfrm>
                          <a:custGeom>
                            <a:avLst/>
                            <a:gdLst>
                              <a:gd name="T0" fmla="*/ 242 w 261"/>
                              <a:gd name="T1" fmla="*/ 309 h 342"/>
                              <a:gd name="T2" fmla="*/ 239 w 261"/>
                              <a:gd name="T3" fmla="*/ 315 h 342"/>
                              <a:gd name="T4" fmla="*/ 236 w 261"/>
                              <a:gd name="T5" fmla="*/ 324 h 342"/>
                              <a:gd name="T6" fmla="*/ 233 w 261"/>
                              <a:gd name="T7" fmla="*/ 333 h 342"/>
                              <a:gd name="T8" fmla="*/ 230 w 261"/>
                              <a:gd name="T9" fmla="*/ 342 h 342"/>
                              <a:gd name="T10" fmla="*/ 21 w 261"/>
                              <a:gd name="T11" fmla="*/ 324 h 342"/>
                              <a:gd name="T12" fmla="*/ 27 w 261"/>
                              <a:gd name="T13" fmla="*/ 233 h 342"/>
                              <a:gd name="T14" fmla="*/ 24 w 261"/>
                              <a:gd name="T15" fmla="*/ 148 h 342"/>
                              <a:gd name="T16" fmla="*/ 15 w 261"/>
                              <a:gd name="T17" fmla="*/ 73 h 342"/>
                              <a:gd name="T18" fmla="*/ 0 w 261"/>
                              <a:gd name="T19" fmla="*/ 0 h 342"/>
                              <a:gd name="T20" fmla="*/ 230 w 261"/>
                              <a:gd name="T21" fmla="*/ 18 h 342"/>
                              <a:gd name="T22" fmla="*/ 251 w 261"/>
                              <a:gd name="T23" fmla="*/ 85 h 342"/>
                              <a:gd name="T24" fmla="*/ 261 w 261"/>
                              <a:gd name="T25" fmla="*/ 157 h 342"/>
                              <a:gd name="T26" fmla="*/ 258 w 261"/>
                              <a:gd name="T27" fmla="*/ 233 h 342"/>
                              <a:gd name="T28" fmla="*/ 242 w 261"/>
                              <a:gd name="T29" fmla="*/ 309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61" h="342">
                                <a:moveTo>
                                  <a:pt x="242" y="309"/>
                                </a:moveTo>
                                <a:lnTo>
                                  <a:pt x="239" y="315"/>
                                </a:lnTo>
                                <a:lnTo>
                                  <a:pt x="236" y="324"/>
                                </a:lnTo>
                                <a:lnTo>
                                  <a:pt x="233" y="333"/>
                                </a:lnTo>
                                <a:lnTo>
                                  <a:pt x="230" y="342"/>
                                </a:lnTo>
                                <a:lnTo>
                                  <a:pt x="21" y="324"/>
                                </a:lnTo>
                                <a:lnTo>
                                  <a:pt x="27" y="233"/>
                                </a:lnTo>
                                <a:lnTo>
                                  <a:pt x="24" y="148"/>
                                </a:lnTo>
                                <a:lnTo>
                                  <a:pt x="15" y="73"/>
                                </a:lnTo>
                                <a:lnTo>
                                  <a:pt x="0" y="0"/>
                                </a:lnTo>
                                <a:lnTo>
                                  <a:pt x="230" y="18"/>
                                </a:lnTo>
                                <a:lnTo>
                                  <a:pt x="251" y="85"/>
                                </a:lnTo>
                                <a:lnTo>
                                  <a:pt x="261" y="157"/>
                                </a:lnTo>
                                <a:lnTo>
                                  <a:pt x="258" y="233"/>
                                </a:lnTo>
                                <a:lnTo>
                                  <a:pt x="242" y="309"/>
                                </a:lnTo>
                                <a:close/>
                              </a:path>
                            </a:pathLst>
                          </a:custGeom>
                          <a:solidFill>
                            <a:schemeClr val="bg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6"/>
                        <wps:cNvSpPr>
                          <a:spLocks/>
                        </wps:cNvSpPr>
                        <wps:spPr bwMode="auto">
                          <a:xfrm>
                            <a:off x="325755" y="665480"/>
                            <a:ext cx="273050" cy="265430"/>
                          </a:xfrm>
                          <a:custGeom>
                            <a:avLst/>
                            <a:gdLst>
                              <a:gd name="T0" fmla="*/ 430 w 430"/>
                              <a:gd name="T1" fmla="*/ 209 h 418"/>
                              <a:gd name="T2" fmla="*/ 427 w 430"/>
                              <a:gd name="T3" fmla="*/ 169 h 418"/>
                              <a:gd name="T4" fmla="*/ 415 w 430"/>
                              <a:gd name="T5" fmla="*/ 130 h 418"/>
                              <a:gd name="T6" fmla="*/ 397 w 430"/>
                              <a:gd name="T7" fmla="*/ 94 h 418"/>
                              <a:gd name="T8" fmla="*/ 370 w 430"/>
                              <a:gd name="T9" fmla="*/ 63 h 418"/>
                              <a:gd name="T10" fmla="*/ 354 w 430"/>
                              <a:gd name="T11" fmla="*/ 48 h 418"/>
                              <a:gd name="T12" fmla="*/ 336 w 430"/>
                              <a:gd name="T13" fmla="*/ 36 h 418"/>
                              <a:gd name="T14" fmla="*/ 318 w 430"/>
                              <a:gd name="T15" fmla="*/ 24 h 418"/>
                              <a:gd name="T16" fmla="*/ 297 w 430"/>
                              <a:gd name="T17" fmla="*/ 15 h 418"/>
                              <a:gd name="T18" fmla="*/ 279 w 430"/>
                              <a:gd name="T19" fmla="*/ 9 h 418"/>
                              <a:gd name="T20" fmla="*/ 257 w 430"/>
                              <a:gd name="T21" fmla="*/ 3 h 418"/>
                              <a:gd name="T22" fmla="*/ 236 w 430"/>
                              <a:gd name="T23" fmla="*/ 0 h 418"/>
                              <a:gd name="T24" fmla="*/ 215 w 430"/>
                              <a:gd name="T25" fmla="*/ 0 h 418"/>
                              <a:gd name="T26" fmla="*/ 172 w 430"/>
                              <a:gd name="T27" fmla="*/ 3 h 418"/>
                              <a:gd name="T28" fmla="*/ 130 w 430"/>
                              <a:gd name="T29" fmla="*/ 15 h 418"/>
                              <a:gd name="T30" fmla="*/ 94 w 430"/>
                              <a:gd name="T31" fmla="*/ 36 h 418"/>
                              <a:gd name="T32" fmla="*/ 63 w 430"/>
                              <a:gd name="T33" fmla="*/ 60 h 418"/>
                              <a:gd name="T34" fmla="*/ 36 w 430"/>
                              <a:gd name="T35" fmla="*/ 91 h 418"/>
                              <a:gd name="T36" fmla="*/ 18 w 430"/>
                              <a:gd name="T37" fmla="*/ 127 h 418"/>
                              <a:gd name="T38" fmla="*/ 3 w 430"/>
                              <a:gd name="T39" fmla="*/ 166 h 418"/>
                              <a:gd name="T40" fmla="*/ 0 w 430"/>
                              <a:gd name="T41" fmla="*/ 209 h 418"/>
                              <a:gd name="T42" fmla="*/ 3 w 430"/>
                              <a:gd name="T43" fmla="*/ 248 h 418"/>
                              <a:gd name="T44" fmla="*/ 15 w 430"/>
                              <a:gd name="T45" fmla="*/ 288 h 418"/>
                              <a:gd name="T46" fmla="*/ 33 w 430"/>
                              <a:gd name="T47" fmla="*/ 324 h 418"/>
                              <a:gd name="T48" fmla="*/ 60 w 430"/>
                              <a:gd name="T49" fmla="*/ 354 h 418"/>
                              <a:gd name="T50" fmla="*/ 75 w 430"/>
                              <a:gd name="T51" fmla="*/ 369 h 418"/>
                              <a:gd name="T52" fmla="*/ 94 w 430"/>
                              <a:gd name="T53" fmla="*/ 381 h 418"/>
                              <a:gd name="T54" fmla="*/ 112 w 430"/>
                              <a:gd name="T55" fmla="*/ 391 h 418"/>
                              <a:gd name="T56" fmla="*/ 130 w 430"/>
                              <a:gd name="T57" fmla="*/ 400 h 418"/>
                              <a:gd name="T58" fmla="*/ 151 w 430"/>
                              <a:gd name="T59" fmla="*/ 409 h 418"/>
                              <a:gd name="T60" fmla="*/ 172 w 430"/>
                              <a:gd name="T61" fmla="*/ 415 h 418"/>
                              <a:gd name="T62" fmla="*/ 194 w 430"/>
                              <a:gd name="T63" fmla="*/ 418 h 418"/>
                              <a:gd name="T64" fmla="*/ 215 w 430"/>
                              <a:gd name="T65" fmla="*/ 418 h 418"/>
                              <a:gd name="T66" fmla="*/ 236 w 430"/>
                              <a:gd name="T67" fmla="*/ 418 h 418"/>
                              <a:gd name="T68" fmla="*/ 257 w 430"/>
                              <a:gd name="T69" fmla="*/ 415 h 418"/>
                              <a:gd name="T70" fmla="*/ 279 w 430"/>
                              <a:gd name="T71" fmla="*/ 409 h 418"/>
                              <a:gd name="T72" fmla="*/ 297 w 430"/>
                              <a:gd name="T73" fmla="*/ 400 h 418"/>
                              <a:gd name="T74" fmla="*/ 318 w 430"/>
                              <a:gd name="T75" fmla="*/ 391 h 418"/>
                              <a:gd name="T76" fmla="*/ 336 w 430"/>
                              <a:gd name="T77" fmla="*/ 381 h 418"/>
                              <a:gd name="T78" fmla="*/ 354 w 430"/>
                              <a:gd name="T79" fmla="*/ 369 h 418"/>
                              <a:gd name="T80" fmla="*/ 370 w 430"/>
                              <a:gd name="T81" fmla="*/ 354 h 418"/>
                              <a:gd name="T82" fmla="*/ 397 w 430"/>
                              <a:gd name="T83" fmla="*/ 324 h 418"/>
                              <a:gd name="T84" fmla="*/ 415 w 430"/>
                              <a:gd name="T85" fmla="*/ 288 h 418"/>
                              <a:gd name="T86" fmla="*/ 427 w 430"/>
                              <a:gd name="T87" fmla="*/ 248 h 418"/>
                              <a:gd name="T88" fmla="*/ 430 w 430"/>
                              <a:gd name="T89" fmla="*/ 209 h 4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430" h="418">
                                <a:moveTo>
                                  <a:pt x="430" y="209"/>
                                </a:moveTo>
                                <a:lnTo>
                                  <a:pt x="427" y="169"/>
                                </a:lnTo>
                                <a:lnTo>
                                  <a:pt x="415" y="130"/>
                                </a:lnTo>
                                <a:lnTo>
                                  <a:pt x="397" y="94"/>
                                </a:lnTo>
                                <a:lnTo>
                                  <a:pt x="370" y="63"/>
                                </a:lnTo>
                                <a:lnTo>
                                  <a:pt x="354" y="48"/>
                                </a:lnTo>
                                <a:lnTo>
                                  <a:pt x="336" y="36"/>
                                </a:lnTo>
                                <a:lnTo>
                                  <a:pt x="318" y="24"/>
                                </a:lnTo>
                                <a:lnTo>
                                  <a:pt x="297" y="15"/>
                                </a:lnTo>
                                <a:lnTo>
                                  <a:pt x="279" y="9"/>
                                </a:lnTo>
                                <a:lnTo>
                                  <a:pt x="257" y="3"/>
                                </a:lnTo>
                                <a:lnTo>
                                  <a:pt x="236" y="0"/>
                                </a:lnTo>
                                <a:lnTo>
                                  <a:pt x="215" y="0"/>
                                </a:lnTo>
                                <a:lnTo>
                                  <a:pt x="172" y="3"/>
                                </a:lnTo>
                                <a:lnTo>
                                  <a:pt x="130" y="15"/>
                                </a:lnTo>
                                <a:lnTo>
                                  <a:pt x="94" y="36"/>
                                </a:lnTo>
                                <a:lnTo>
                                  <a:pt x="63" y="60"/>
                                </a:lnTo>
                                <a:lnTo>
                                  <a:pt x="36" y="91"/>
                                </a:lnTo>
                                <a:lnTo>
                                  <a:pt x="18" y="127"/>
                                </a:lnTo>
                                <a:lnTo>
                                  <a:pt x="3" y="166"/>
                                </a:lnTo>
                                <a:lnTo>
                                  <a:pt x="0" y="209"/>
                                </a:lnTo>
                                <a:lnTo>
                                  <a:pt x="3" y="248"/>
                                </a:lnTo>
                                <a:lnTo>
                                  <a:pt x="15" y="288"/>
                                </a:lnTo>
                                <a:lnTo>
                                  <a:pt x="33" y="324"/>
                                </a:lnTo>
                                <a:lnTo>
                                  <a:pt x="60" y="354"/>
                                </a:lnTo>
                                <a:lnTo>
                                  <a:pt x="75" y="369"/>
                                </a:lnTo>
                                <a:lnTo>
                                  <a:pt x="94" y="381"/>
                                </a:lnTo>
                                <a:lnTo>
                                  <a:pt x="112" y="391"/>
                                </a:lnTo>
                                <a:lnTo>
                                  <a:pt x="130" y="400"/>
                                </a:lnTo>
                                <a:lnTo>
                                  <a:pt x="151" y="409"/>
                                </a:lnTo>
                                <a:lnTo>
                                  <a:pt x="172" y="415"/>
                                </a:lnTo>
                                <a:lnTo>
                                  <a:pt x="194" y="418"/>
                                </a:lnTo>
                                <a:lnTo>
                                  <a:pt x="215" y="418"/>
                                </a:lnTo>
                                <a:lnTo>
                                  <a:pt x="236" y="418"/>
                                </a:lnTo>
                                <a:lnTo>
                                  <a:pt x="257" y="415"/>
                                </a:lnTo>
                                <a:lnTo>
                                  <a:pt x="279" y="409"/>
                                </a:lnTo>
                                <a:lnTo>
                                  <a:pt x="297" y="400"/>
                                </a:lnTo>
                                <a:lnTo>
                                  <a:pt x="318" y="391"/>
                                </a:lnTo>
                                <a:lnTo>
                                  <a:pt x="336" y="381"/>
                                </a:lnTo>
                                <a:lnTo>
                                  <a:pt x="354" y="369"/>
                                </a:lnTo>
                                <a:lnTo>
                                  <a:pt x="370" y="354"/>
                                </a:lnTo>
                                <a:lnTo>
                                  <a:pt x="397" y="324"/>
                                </a:lnTo>
                                <a:lnTo>
                                  <a:pt x="415" y="288"/>
                                </a:lnTo>
                                <a:lnTo>
                                  <a:pt x="427" y="248"/>
                                </a:lnTo>
                                <a:lnTo>
                                  <a:pt x="430" y="20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7"/>
                        <wps:cNvSpPr>
                          <a:spLocks/>
                        </wps:cNvSpPr>
                        <wps:spPr bwMode="auto">
                          <a:xfrm>
                            <a:off x="379730" y="719455"/>
                            <a:ext cx="165100" cy="157480"/>
                          </a:xfrm>
                          <a:custGeom>
                            <a:avLst/>
                            <a:gdLst>
                              <a:gd name="T0" fmla="*/ 130 w 260"/>
                              <a:gd name="T1" fmla="*/ 248 h 248"/>
                              <a:gd name="T2" fmla="*/ 118 w 260"/>
                              <a:gd name="T3" fmla="*/ 248 h 248"/>
                              <a:gd name="T4" fmla="*/ 103 w 260"/>
                              <a:gd name="T5" fmla="*/ 245 h 248"/>
                              <a:gd name="T6" fmla="*/ 90 w 260"/>
                              <a:gd name="T7" fmla="*/ 242 h 248"/>
                              <a:gd name="T8" fmla="*/ 78 w 260"/>
                              <a:gd name="T9" fmla="*/ 239 h 248"/>
                              <a:gd name="T10" fmla="*/ 66 w 260"/>
                              <a:gd name="T11" fmla="*/ 233 h 248"/>
                              <a:gd name="T12" fmla="*/ 57 w 260"/>
                              <a:gd name="T13" fmla="*/ 227 h 248"/>
                              <a:gd name="T14" fmla="*/ 45 w 260"/>
                              <a:gd name="T15" fmla="*/ 221 h 248"/>
                              <a:gd name="T16" fmla="*/ 36 w 260"/>
                              <a:gd name="T17" fmla="*/ 212 h 248"/>
                              <a:gd name="T18" fmla="*/ 21 w 260"/>
                              <a:gd name="T19" fmla="*/ 193 h 248"/>
                              <a:gd name="T20" fmla="*/ 9 w 260"/>
                              <a:gd name="T21" fmla="*/ 172 h 248"/>
                              <a:gd name="T22" fmla="*/ 3 w 260"/>
                              <a:gd name="T23" fmla="*/ 148 h 248"/>
                              <a:gd name="T24" fmla="*/ 0 w 260"/>
                              <a:gd name="T25" fmla="*/ 124 h 248"/>
                              <a:gd name="T26" fmla="*/ 3 w 260"/>
                              <a:gd name="T27" fmla="*/ 103 h 248"/>
                              <a:gd name="T28" fmla="*/ 9 w 260"/>
                              <a:gd name="T29" fmla="*/ 78 h 248"/>
                              <a:gd name="T30" fmla="*/ 21 w 260"/>
                              <a:gd name="T31" fmla="*/ 57 h 248"/>
                              <a:gd name="T32" fmla="*/ 36 w 260"/>
                              <a:gd name="T33" fmla="*/ 39 h 248"/>
                              <a:gd name="T34" fmla="*/ 45 w 260"/>
                              <a:gd name="T35" fmla="*/ 30 h 248"/>
                              <a:gd name="T36" fmla="*/ 57 w 260"/>
                              <a:gd name="T37" fmla="*/ 24 h 248"/>
                              <a:gd name="T38" fmla="*/ 66 w 260"/>
                              <a:gd name="T39" fmla="*/ 15 h 248"/>
                              <a:gd name="T40" fmla="*/ 78 w 260"/>
                              <a:gd name="T41" fmla="*/ 9 h 248"/>
                              <a:gd name="T42" fmla="*/ 90 w 260"/>
                              <a:gd name="T43" fmla="*/ 6 h 248"/>
                              <a:gd name="T44" fmla="*/ 103 w 260"/>
                              <a:gd name="T45" fmla="*/ 3 h 248"/>
                              <a:gd name="T46" fmla="*/ 118 w 260"/>
                              <a:gd name="T47" fmla="*/ 0 h 248"/>
                              <a:gd name="T48" fmla="*/ 130 w 260"/>
                              <a:gd name="T49" fmla="*/ 0 h 248"/>
                              <a:gd name="T50" fmla="*/ 142 w 260"/>
                              <a:gd name="T51" fmla="*/ 0 h 248"/>
                              <a:gd name="T52" fmla="*/ 157 w 260"/>
                              <a:gd name="T53" fmla="*/ 3 h 248"/>
                              <a:gd name="T54" fmla="*/ 169 w 260"/>
                              <a:gd name="T55" fmla="*/ 6 h 248"/>
                              <a:gd name="T56" fmla="*/ 181 w 260"/>
                              <a:gd name="T57" fmla="*/ 9 h 248"/>
                              <a:gd name="T58" fmla="*/ 194 w 260"/>
                              <a:gd name="T59" fmla="*/ 15 h 248"/>
                              <a:gd name="T60" fmla="*/ 203 w 260"/>
                              <a:gd name="T61" fmla="*/ 24 h 248"/>
                              <a:gd name="T62" fmla="*/ 215 w 260"/>
                              <a:gd name="T63" fmla="*/ 30 h 248"/>
                              <a:gd name="T64" fmla="*/ 224 w 260"/>
                              <a:gd name="T65" fmla="*/ 39 h 248"/>
                              <a:gd name="T66" fmla="*/ 239 w 260"/>
                              <a:gd name="T67" fmla="*/ 57 h 248"/>
                              <a:gd name="T68" fmla="*/ 251 w 260"/>
                              <a:gd name="T69" fmla="*/ 78 h 248"/>
                              <a:gd name="T70" fmla="*/ 257 w 260"/>
                              <a:gd name="T71" fmla="*/ 103 h 248"/>
                              <a:gd name="T72" fmla="*/ 260 w 260"/>
                              <a:gd name="T73" fmla="*/ 124 h 248"/>
                              <a:gd name="T74" fmla="*/ 257 w 260"/>
                              <a:gd name="T75" fmla="*/ 148 h 248"/>
                              <a:gd name="T76" fmla="*/ 251 w 260"/>
                              <a:gd name="T77" fmla="*/ 172 h 248"/>
                              <a:gd name="T78" fmla="*/ 239 w 260"/>
                              <a:gd name="T79" fmla="*/ 193 h 248"/>
                              <a:gd name="T80" fmla="*/ 224 w 260"/>
                              <a:gd name="T81" fmla="*/ 212 h 248"/>
                              <a:gd name="T82" fmla="*/ 203 w 260"/>
                              <a:gd name="T83" fmla="*/ 227 h 248"/>
                              <a:gd name="T84" fmla="*/ 181 w 260"/>
                              <a:gd name="T85" fmla="*/ 239 h 248"/>
                              <a:gd name="T86" fmla="*/ 157 w 260"/>
                              <a:gd name="T87" fmla="*/ 245 h 248"/>
                              <a:gd name="T88" fmla="*/ 130 w 260"/>
                              <a:gd name="T89" fmla="*/ 248 h 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60" h="248">
                                <a:moveTo>
                                  <a:pt x="130" y="248"/>
                                </a:moveTo>
                                <a:lnTo>
                                  <a:pt x="118" y="248"/>
                                </a:lnTo>
                                <a:lnTo>
                                  <a:pt x="103" y="245"/>
                                </a:lnTo>
                                <a:lnTo>
                                  <a:pt x="90" y="242"/>
                                </a:lnTo>
                                <a:lnTo>
                                  <a:pt x="78" y="239"/>
                                </a:lnTo>
                                <a:lnTo>
                                  <a:pt x="66" y="233"/>
                                </a:lnTo>
                                <a:lnTo>
                                  <a:pt x="57" y="227"/>
                                </a:lnTo>
                                <a:lnTo>
                                  <a:pt x="45" y="221"/>
                                </a:lnTo>
                                <a:lnTo>
                                  <a:pt x="36" y="212"/>
                                </a:lnTo>
                                <a:lnTo>
                                  <a:pt x="21" y="193"/>
                                </a:lnTo>
                                <a:lnTo>
                                  <a:pt x="9" y="172"/>
                                </a:lnTo>
                                <a:lnTo>
                                  <a:pt x="3" y="148"/>
                                </a:lnTo>
                                <a:lnTo>
                                  <a:pt x="0" y="124"/>
                                </a:lnTo>
                                <a:lnTo>
                                  <a:pt x="3" y="103"/>
                                </a:lnTo>
                                <a:lnTo>
                                  <a:pt x="9" y="78"/>
                                </a:lnTo>
                                <a:lnTo>
                                  <a:pt x="21" y="57"/>
                                </a:lnTo>
                                <a:lnTo>
                                  <a:pt x="36" y="39"/>
                                </a:lnTo>
                                <a:lnTo>
                                  <a:pt x="45" y="30"/>
                                </a:lnTo>
                                <a:lnTo>
                                  <a:pt x="57" y="24"/>
                                </a:lnTo>
                                <a:lnTo>
                                  <a:pt x="66" y="15"/>
                                </a:lnTo>
                                <a:lnTo>
                                  <a:pt x="78" y="9"/>
                                </a:lnTo>
                                <a:lnTo>
                                  <a:pt x="90" y="6"/>
                                </a:lnTo>
                                <a:lnTo>
                                  <a:pt x="103" y="3"/>
                                </a:lnTo>
                                <a:lnTo>
                                  <a:pt x="118" y="0"/>
                                </a:lnTo>
                                <a:lnTo>
                                  <a:pt x="130" y="0"/>
                                </a:lnTo>
                                <a:lnTo>
                                  <a:pt x="142" y="0"/>
                                </a:lnTo>
                                <a:lnTo>
                                  <a:pt x="157" y="3"/>
                                </a:lnTo>
                                <a:lnTo>
                                  <a:pt x="169" y="6"/>
                                </a:lnTo>
                                <a:lnTo>
                                  <a:pt x="181" y="9"/>
                                </a:lnTo>
                                <a:lnTo>
                                  <a:pt x="194" y="15"/>
                                </a:lnTo>
                                <a:lnTo>
                                  <a:pt x="203" y="24"/>
                                </a:lnTo>
                                <a:lnTo>
                                  <a:pt x="215" y="30"/>
                                </a:lnTo>
                                <a:lnTo>
                                  <a:pt x="224" y="39"/>
                                </a:lnTo>
                                <a:lnTo>
                                  <a:pt x="239" y="57"/>
                                </a:lnTo>
                                <a:lnTo>
                                  <a:pt x="251" y="78"/>
                                </a:lnTo>
                                <a:lnTo>
                                  <a:pt x="257" y="103"/>
                                </a:lnTo>
                                <a:lnTo>
                                  <a:pt x="260" y="124"/>
                                </a:lnTo>
                                <a:lnTo>
                                  <a:pt x="257" y="148"/>
                                </a:lnTo>
                                <a:lnTo>
                                  <a:pt x="251" y="172"/>
                                </a:lnTo>
                                <a:lnTo>
                                  <a:pt x="239" y="193"/>
                                </a:lnTo>
                                <a:lnTo>
                                  <a:pt x="224" y="212"/>
                                </a:lnTo>
                                <a:lnTo>
                                  <a:pt x="203" y="227"/>
                                </a:lnTo>
                                <a:lnTo>
                                  <a:pt x="181" y="239"/>
                                </a:lnTo>
                                <a:lnTo>
                                  <a:pt x="157" y="245"/>
                                </a:lnTo>
                                <a:lnTo>
                                  <a:pt x="130" y="24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8"/>
                        <wps:cNvSpPr>
                          <a:spLocks/>
                        </wps:cNvSpPr>
                        <wps:spPr bwMode="auto">
                          <a:xfrm>
                            <a:off x="779780" y="671195"/>
                            <a:ext cx="59690" cy="59690"/>
                          </a:xfrm>
                          <a:custGeom>
                            <a:avLst/>
                            <a:gdLst>
                              <a:gd name="T0" fmla="*/ 49 w 94"/>
                              <a:gd name="T1" fmla="*/ 0 h 94"/>
                              <a:gd name="T2" fmla="*/ 67 w 94"/>
                              <a:gd name="T3" fmla="*/ 3 h 94"/>
                              <a:gd name="T4" fmla="*/ 82 w 94"/>
                              <a:gd name="T5" fmla="*/ 15 h 94"/>
                              <a:gd name="T6" fmla="*/ 91 w 94"/>
                              <a:gd name="T7" fmla="*/ 30 h 94"/>
                              <a:gd name="T8" fmla="*/ 94 w 94"/>
                              <a:gd name="T9" fmla="*/ 48 h 94"/>
                              <a:gd name="T10" fmla="*/ 91 w 94"/>
                              <a:gd name="T11" fmla="*/ 67 h 94"/>
                              <a:gd name="T12" fmla="*/ 82 w 94"/>
                              <a:gd name="T13" fmla="*/ 79 h 94"/>
                              <a:gd name="T14" fmla="*/ 67 w 94"/>
                              <a:gd name="T15" fmla="*/ 91 h 94"/>
                              <a:gd name="T16" fmla="*/ 49 w 94"/>
                              <a:gd name="T17" fmla="*/ 94 h 94"/>
                              <a:gd name="T18" fmla="*/ 31 w 94"/>
                              <a:gd name="T19" fmla="*/ 91 h 94"/>
                              <a:gd name="T20" fmla="*/ 16 w 94"/>
                              <a:gd name="T21" fmla="*/ 79 h 94"/>
                              <a:gd name="T22" fmla="*/ 3 w 94"/>
                              <a:gd name="T23" fmla="*/ 67 h 94"/>
                              <a:gd name="T24" fmla="*/ 0 w 94"/>
                              <a:gd name="T25" fmla="*/ 48 h 94"/>
                              <a:gd name="T26" fmla="*/ 3 w 94"/>
                              <a:gd name="T27" fmla="*/ 30 h 94"/>
                              <a:gd name="T28" fmla="*/ 16 w 94"/>
                              <a:gd name="T29" fmla="*/ 15 h 94"/>
                              <a:gd name="T30" fmla="*/ 31 w 94"/>
                              <a:gd name="T31" fmla="*/ 3 h 94"/>
                              <a:gd name="T32" fmla="*/ 49 w 94"/>
                              <a:gd name="T33" fmla="*/ 0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4" h="94">
                                <a:moveTo>
                                  <a:pt x="49" y="0"/>
                                </a:moveTo>
                                <a:lnTo>
                                  <a:pt x="67" y="3"/>
                                </a:lnTo>
                                <a:lnTo>
                                  <a:pt x="82" y="15"/>
                                </a:lnTo>
                                <a:lnTo>
                                  <a:pt x="91" y="30"/>
                                </a:lnTo>
                                <a:lnTo>
                                  <a:pt x="94" y="48"/>
                                </a:lnTo>
                                <a:lnTo>
                                  <a:pt x="91" y="67"/>
                                </a:lnTo>
                                <a:lnTo>
                                  <a:pt x="82" y="79"/>
                                </a:lnTo>
                                <a:lnTo>
                                  <a:pt x="67" y="91"/>
                                </a:lnTo>
                                <a:lnTo>
                                  <a:pt x="49" y="94"/>
                                </a:lnTo>
                                <a:lnTo>
                                  <a:pt x="31" y="91"/>
                                </a:lnTo>
                                <a:lnTo>
                                  <a:pt x="16" y="79"/>
                                </a:lnTo>
                                <a:lnTo>
                                  <a:pt x="3" y="67"/>
                                </a:lnTo>
                                <a:lnTo>
                                  <a:pt x="0" y="48"/>
                                </a:lnTo>
                                <a:lnTo>
                                  <a:pt x="3" y="30"/>
                                </a:lnTo>
                                <a:lnTo>
                                  <a:pt x="16" y="15"/>
                                </a:lnTo>
                                <a:lnTo>
                                  <a:pt x="31" y="3"/>
                                </a:lnTo>
                                <a:lnTo>
                                  <a:pt x="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9"/>
                        <wps:cNvSpPr>
                          <a:spLocks/>
                        </wps:cNvSpPr>
                        <wps:spPr bwMode="auto">
                          <a:xfrm>
                            <a:off x="1321435" y="290195"/>
                            <a:ext cx="273050" cy="274955"/>
                          </a:xfrm>
                          <a:custGeom>
                            <a:avLst/>
                            <a:gdLst>
                              <a:gd name="T0" fmla="*/ 0 w 430"/>
                              <a:gd name="T1" fmla="*/ 215 h 433"/>
                              <a:gd name="T2" fmla="*/ 3 w 430"/>
                              <a:gd name="T3" fmla="*/ 258 h 433"/>
                              <a:gd name="T4" fmla="*/ 15 w 430"/>
                              <a:gd name="T5" fmla="*/ 297 h 433"/>
                              <a:gd name="T6" fmla="*/ 36 w 430"/>
                              <a:gd name="T7" fmla="*/ 336 h 433"/>
                              <a:gd name="T8" fmla="*/ 63 w 430"/>
                              <a:gd name="T9" fmla="*/ 370 h 433"/>
                              <a:gd name="T10" fmla="*/ 79 w 430"/>
                              <a:gd name="T11" fmla="*/ 385 h 433"/>
                              <a:gd name="T12" fmla="*/ 97 w 430"/>
                              <a:gd name="T13" fmla="*/ 397 h 433"/>
                              <a:gd name="T14" fmla="*/ 112 w 430"/>
                              <a:gd name="T15" fmla="*/ 406 h 433"/>
                              <a:gd name="T16" fmla="*/ 133 w 430"/>
                              <a:gd name="T17" fmla="*/ 415 h 433"/>
                              <a:gd name="T18" fmla="*/ 151 w 430"/>
                              <a:gd name="T19" fmla="*/ 424 h 433"/>
                              <a:gd name="T20" fmla="*/ 173 w 430"/>
                              <a:gd name="T21" fmla="*/ 430 h 433"/>
                              <a:gd name="T22" fmla="*/ 191 w 430"/>
                              <a:gd name="T23" fmla="*/ 433 h 433"/>
                              <a:gd name="T24" fmla="*/ 212 w 430"/>
                              <a:gd name="T25" fmla="*/ 433 h 433"/>
                              <a:gd name="T26" fmla="*/ 233 w 430"/>
                              <a:gd name="T27" fmla="*/ 433 h 433"/>
                              <a:gd name="T28" fmla="*/ 254 w 430"/>
                              <a:gd name="T29" fmla="*/ 430 h 433"/>
                              <a:gd name="T30" fmla="*/ 276 w 430"/>
                              <a:gd name="T31" fmla="*/ 424 h 433"/>
                              <a:gd name="T32" fmla="*/ 294 w 430"/>
                              <a:gd name="T33" fmla="*/ 415 h 433"/>
                              <a:gd name="T34" fmla="*/ 315 w 430"/>
                              <a:gd name="T35" fmla="*/ 406 h 433"/>
                              <a:gd name="T36" fmla="*/ 333 w 430"/>
                              <a:gd name="T37" fmla="*/ 397 h 433"/>
                              <a:gd name="T38" fmla="*/ 351 w 430"/>
                              <a:gd name="T39" fmla="*/ 385 h 433"/>
                              <a:gd name="T40" fmla="*/ 367 w 430"/>
                              <a:gd name="T41" fmla="*/ 370 h 433"/>
                              <a:gd name="T42" fmla="*/ 394 w 430"/>
                              <a:gd name="T43" fmla="*/ 336 h 433"/>
                              <a:gd name="T44" fmla="*/ 412 w 430"/>
                              <a:gd name="T45" fmla="*/ 297 h 433"/>
                              <a:gd name="T46" fmla="*/ 427 w 430"/>
                              <a:gd name="T47" fmla="*/ 258 h 433"/>
                              <a:gd name="T48" fmla="*/ 430 w 430"/>
                              <a:gd name="T49" fmla="*/ 215 h 433"/>
                              <a:gd name="T50" fmla="*/ 427 w 430"/>
                              <a:gd name="T51" fmla="*/ 173 h 433"/>
                              <a:gd name="T52" fmla="*/ 412 w 430"/>
                              <a:gd name="T53" fmla="*/ 134 h 433"/>
                              <a:gd name="T54" fmla="*/ 394 w 430"/>
                              <a:gd name="T55" fmla="*/ 97 h 433"/>
                              <a:gd name="T56" fmla="*/ 367 w 430"/>
                              <a:gd name="T57" fmla="*/ 64 h 433"/>
                              <a:gd name="T58" fmla="*/ 351 w 430"/>
                              <a:gd name="T59" fmla="*/ 49 h 433"/>
                              <a:gd name="T60" fmla="*/ 333 w 430"/>
                              <a:gd name="T61" fmla="*/ 37 h 433"/>
                              <a:gd name="T62" fmla="*/ 315 w 430"/>
                              <a:gd name="T63" fmla="*/ 25 h 433"/>
                              <a:gd name="T64" fmla="*/ 294 w 430"/>
                              <a:gd name="T65" fmla="*/ 15 h 433"/>
                              <a:gd name="T66" fmla="*/ 276 w 430"/>
                              <a:gd name="T67" fmla="*/ 9 h 433"/>
                              <a:gd name="T68" fmla="*/ 254 w 430"/>
                              <a:gd name="T69" fmla="*/ 3 h 433"/>
                              <a:gd name="T70" fmla="*/ 233 w 430"/>
                              <a:gd name="T71" fmla="*/ 0 h 433"/>
                              <a:gd name="T72" fmla="*/ 212 w 430"/>
                              <a:gd name="T73" fmla="*/ 0 h 433"/>
                              <a:gd name="T74" fmla="*/ 170 w 430"/>
                              <a:gd name="T75" fmla="*/ 3 h 433"/>
                              <a:gd name="T76" fmla="*/ 130 w 430"/>
                              <a:gd name="T77" fmla="*/ 18 h 433"/>
                              <a:gd name="T78" fmla="*/ 94 w 430"/>
                              <a:gd name="T79" fmla="*/ 37 h 433"/>
                              <a:gd name="T80" fmla="*/ 63 w 430"/>
                              <a:gd name="T81" fmla="*/ 64 h 433"/>
                              <a:gd name="T82" fmla="*/ 36 w 430"/>
                              <a:gd name="T83" fmla="*/ 94 h 433"/>
                              <a:gd name="T84" fmla="*/ 18 w 430"/>
                              <a:gd name="T85" fmla="*/ 131 h 433"/>
                              <a:gd name="T86" fmla="*/ 3 w 430"/>
                              <a:gd name="T87" fmla="*/ 173 h 433"/>
                              <a:gd name="T88" fmla="*/ 0 w 430"/>
                              <a:gd name="T89" fmla="*/ 215 h 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430" h="433">
                                <a:moveTo>
                                  <a:pt x="0" y="215"/>
                                </a:moveTo>
                                <a:lnTo>
                                  <a:pt x="3" y="258"/>
                                </a:lnTo>
                                <a:lnTo>
                                  <a:pt x="15" y="297"/>
                                </a:lnTo>
                                <a:lnTo>
                                  <a:pt x="36" y="336"/>
                                </a:lnTo>
                                <a:lnTo>
                                  <a:pt x="63" y="370"/>
                                </a:lnTo>
                                <a:lnTo>
                                  <a:pt x="79" y="385"/>
                                </a:lnTo>
                                <a:lnTo>
                                  <a:pt x="97" y="397"/>
                                </a:lnTo>
                                <a:lnTo>
                                  <a:pt x="112" y="406"/>
                                </a:lnTo>
                                <a:lnTo>
                                  <a:pt x="133" y="415"/>
                                </a:lnTo>
                                <a:lnTo>
                                  <a:pt x="151" y="424"/>
                                </a:lnTo>
                                <a:lnTo>
                                  <a:pt x="173" y="430"/>
                                </a:lnTo>
                                <a:lnTo>
                                  <a:pt x="191" y="433"/>
                                </a:lnTo>
                                <a:lnTo>
                                  <a:pt x="212" y="433"/>
                                </a:lnTo>
                                <a:lnTo>
                                  <a:pt x="233" y="433"/>
                                </a:lnTo>
                                <a:lnTo>
                                  <a:pt x="254" y="430"/>
                                </a:lnTo>
                                <a:lnTo>
                                  <a:pt x="276" y="424"/>
                                </a:lnTo>
                                <a:lnTo>
                                  <a:pt x="294" y="415"/>
                                </a:lnTo>
                                <a:lnTo>
                                  <a:pt x="315" y="406"/>
                                </a:lnTo>
                                <a:lnTo>
                                  <a:pt x="333" y="397"/>
                                </a:lnTo>
                                <a:lnTo>
                                  <a:pt x="351" y="385"/>
                                </a:lnTo>
                                <a:lnTo>
                                  <a:pt x="367" y="370"/>
                                </a:lnTo>
                                <a:lnTo>
                                  <a:pt x="394" y="336"/>
                                </a:lnTo>
                                <a:lnTo>
                                  <a:pt x="412" y="297"/>
                                </a:lnTo>
                                <a:lnTo>
                                  <a:pt x="427" y="258"/>
                                </a:lnTo>
                                <a:lnTo>
                                  <a:pt x="430" y="215"/>
                                </a:lnTo>
                                <a:lnTo>
                                  <a:pt x="427" y="173"/>
                                </a:lnTo>
                                <a:lnTo>
                                  <a:pt x="412" y="134"/>
                                </a:lnTo>
                                <a:lnTo>
                                  <a:pt x="394" y="97"/>
                                </a:lnTo>
                                <a:lnTo>
                                  <a:pt x="367" y="64"/>
                                </a:lnTo>
                                <a:lnTo>
                                  <a:pt x="351" y="49"/>
                                </a:lnTo>
                                <a:lnTo>
                                  <a:pt x="333" y="37"/>
                                </a:lnTo>
                                <a:lnTo>
                                  <a:pt x="315" y="25"/>
                                </a:lnTo>
                                <a:lnTo>
                                  <a:pt x="294" y="15"/>
                                </a:lnTo>
                                <a:lnTo>
                                  <a:pt x="276" y="9"/>
                                </a:lnTo>
                                <a:lnTo>
                                  <a:pt x="254" y="3"/>
                                </a:lnTo>
                                <a:lnTo>
                                  <a:pt x="233" y="0"/>
                                </a:lnTo>
                                <a:lnTo>
                                  <a:pt x="212" y="0"/>
                                </a:lnTo>
                                <a:lnTo>
                                  <a:pt x="170" y="3"/>
                                </a:lnTo>
                                <a:lnTo>
                                  <a:pt x="130" y="18"/>
                                </a:lnTo>
                                <a:lnTo>
                                  <a:pt x="94" y="37"/>
                                </a:lnTo>
                                <a:lnTo>
                                  <a:pt x="63" y="64"/>
                                </a:lnTo>
                                <a:lnTo>
                                  <a:pt x="36" y="94"/>
                                </a:lnTo>
                                <a:lnTo>
                                  <a:pt x="18" y="131"/>
                                </a:lnTo>
                                <a:lnTo>
                                  <a:pt x="3" y="173"/>
                                </a:lnTo>
                                <a:lnTo>
                                  <a:pt x="0" y="2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30"/>
                        <wps:cNvSpPr>
                          <a:spLocks/>
                        </wps:cNvSpPr>
                        <wps:spPr bwMode="auto">
                          <a:xfrm>
                            <a:off x="1402080" y="371475"/>
                            <a:ext cx="109855" cy="111125"/>
                          </a:xfrm>
                          <a:custGeom>
                            <a:avLst/>
                            <a:gdLst>
                              <a:gd name="T0" fmla="*/ 85 w 173"/>
                              <a:gd name="T1" fmla="*/ 0 h 175"/>
                              <a:gd name="T2" fmla="*/ 103 w 173"/>
                              <a:gd name="T3" fmla="*/ 3 h 175"/>
                              <a:gd name="T4" fmla="*/ 118 w 173"/>
                              <a:gd name="T5" fmla="*/ 6 h 175"/>
                              <a:gd name="T6" fmla="*/ 134 w 173"/>
                              <a:gd name="T7" fmla="*/ 15 h 175"/>
                              <a:gd name="T8" fmla="*/ 149 w 173"/>
                              <a:gd name="T9" fmla="*/ 27 h 175"/>
                              <a:gd name="T10" fmla="*/ 158 w 173"/>
                              <a:gd name="T11" fmla="*/ 39 h 175"/>
                              <a:gd name="T12" fmla="*/ 167 w 173"/>
                              <a:gd name="T13" fmla="*/ 54 h 175"/>
                              <a:gd name="T14" fmla="*/ 170 w 173"/>
                              <a:gd name="T15" fmla="*/ 69 h 175"/>
                              <a:gd name="T16" fmla="*/ 173 w 173"/>
                              <a:gd name="T17" fmla="*/ 87 h 175"/>
                              <a:gd name="T18" fmla="*/ 167 w 173"/>
                              <a:gd name="T19" fmla="*/ 121 h 175"/>
                              <a:gd name="T20" fmla="*/ 149 w 173"/>
                              <a:gd name="T21" fmla="*/ 148 h 175"/>
                              <a:gd name="T22" fmla="*/ 118 w 173"/>
                              <a:gd name="T23" fmla="*/ 169 h 175"/>
                              <a:gd name="T24" fmla="*/ 85 w 173"/>
                              <a:gd name="T25" fmla="*/ 175 h 175"/>
                              <a:gd name="T26" fmla="*/ 67 w 173"/>
                              <a:gd name="T27" fmla="*/ 172 h 175"/>
                              <a:gd name="T28" fmla="*/ 52 w 173"/>
                              <a:gd name="T29" fmla="*/ 169 h 175"/>
                              <a:gd name="T30" fmla="*/ 39 w 173"/>
                              <a:gd name="T31" fmla="*/ 160 h 175"/>
                              <a:gd name="T32" fmla="*/ 27 w 173"/>
                              <a:gd name="T33" fmla="*/ 151 h 175"/>
                              <a:gd name="T34" fmla="*/ 15 w 173"/>
                              <a:gd name="T35" fmla="*/ 136 h 175"/>
                              <a:gd name="T36" fmla="*/ 6 w 173"/>
                              <a:gd name="T37" fmla="*/ 121 h 175"/>
                              <a:gd name="T38" fmla="*/ 3 w 173"/>
                              <a:gd name="T39" fmla="*/ 105 h 175"/>
                              <a:gd name="T40" fmla="*/ 0 w 173"/>
                              <a:gd name="T41" fmla="*/ 87 h 175"/>
                              <a:gd name="T42" fmla="*/ 3 w 173"/>
                              <a:gd name="T43" fmla="*/ 69 h 175"/>
                              <a:gd name="T44" fmla="*/ 6 w 173"/>
                              <a:gd name="T45" fmla="*/ 54 h 175"/>
                              <a:gd name="T46" fmla="*/ 15 w 173"/>
                              <a:gd name="T47" fmla="*/ 39 h 175"/>
                              <a:gd name="T48" fmla="*/ 27 w 173"/>
                              <a:gd name="T49" fmla="*/ 27 h 175"/>
                              <a:gd name="T50" fmla="*/ 39 w 173"/>
                              <a:gd name="T51" fmla="*/ 15 h 175"/>
                              <a:gd name="T52" fmla="*/ 52 w 173"/>
                              <a:gd name="T53" fmla="*/ 6 h 175"/>
                              <a:gd name="T54" fmla="*/ 67 w 173"/>
                              <a:gd name="T55" fmla="*/ 3 h 175"/>
                              <a:gd name="T56" fmla="*/ 85 w 173"/>
                              <a:gd name="T57" fmla="*/ 0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73" h="175">
                                <a:moveTo>
                                  <a:pt x="85" y="0"/>
                                </a:moveTo>
                                <a:lnTo>
                                  <a:pt x="103" y="3"/>
                                </a:lnTo>
                                <a:lnTo>
                                  <a:pt x="118" y="6"/>
                                </a:lnTo>
                                <a:lnTo>
                                  <a:pt x="134" y="15"/>
                                </a:lnTo>
                                <a:lnTo>
                                  <a:pt x="149" y="27"/>
                                </a:lnTo>
                                <a:lnTo>
                                  <a:pt x="158" y="39"/>
                                </a:lnTo>
                                <a:lnTo>
                                  <a:pt x="167" y="54"/>
                                </a:lnTo>
                                <a:lnTo>
                                  <a:pt x="170" y="69"/>
                                </a:lnTo>
                                <a:lnTo>
                                  <a:pt x="173" y="87"/>
                                </a:lnTo>
                                <a:lnTo>
                                  <a:pt x="167" y="121"/>
                                </a:lnTo>
                                <a:lnTo>
                                  <a:pt x="149" y="148"/>
                                </a:lnTo>
                                <a:lnTo>
                                  <a:pt x="118" y="169"/>
                                </a:lnTo>
                                <a:lnTo>
                                  <a:pt x="85" y="175"/>
                                </a:lnTo>
                                <a:lnTo>
                                  <a:pt x="67" y="172"/>
                                </a:lnTo>
                                <a:lnTo>
                                  <a:pt x="52" y="169"/>
                                </a:lnTo>
                                <a:lnTo>
                                  <a:pt x="39" y="160"/>
                                </a:lnTo>
                                <a:lnTo>
                                  <a:pt x="27" y="151"/>
                                </a:lnTo>
                                <a:lnTo>
                                  <a:pt x="15" y="136"/>
                                </a:lnTo>
                                <a:lnTo>
                                  <a:pt x="6" y="121"/>
                                </a:lnTo>
                                <a:lnTo>
                                  <a:pt x="3" y="105"/>
                                </a:lnTo>
                                <a:lnTo>
                                  <a:pt x="0" y="87"/>
                                </a:lnTo>
                                <a:lnTo>
                                  <a:pt x="3" y="69"/>
                                </a:lnTo>
                                <a:lnTo>
                                  <a:pt x="6" y="54"/>
                                </a:lnTo>
                                <a:lnTo>
                                  <a:pt x="15" y="39"/>
                                </a:lnTo>
                                <a:lnTo>
                                  <a:pt x="27" y="27"/>
                                </a:lnTo>
                                <a:lnTo>
                                  <a:pt x="39" y="15"/>
                                </a:lnTo>
                                <a:lnTo>
                                  <a:pt x="52" y="6"/>
                                </a:lnTo>
                                <a:lnTo>
                                  <a:pt x="67" y="3"/>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31"/>
                        <wps:cNvSpPr>
                          <a:spLocks/>
                        </wps:cNvSpPr>
                        <wps:spPr bwMode="auto">
                          <a:xfrm>
                            <a:off x="1659890" y="119380"/>
                            <a:ext cx="59690" cy="59690"/>
                          </a:xfrm>
                          <a:custGeom>
                            <a:avLst/>
                            <a:gdLst>
                              <a:gd name="T0" fmla="*/ 49 w 94"/>
                              <a:gd name="T1" fmla="*/ 0 h 94"/>
                              <a:gd name="T2" fmla="*/ 31 w 94"/>
                              <a:gd name="T3" fmla="*/ 3 h 94"/>
                              <a:gd name="T4" fmla="*/ 16 w 94"/>
                              <a:gd name="T5" fmla="*/ 15 h 94"/>
                              <a:gd name="T6" fmla="*/ 4 w 94"/>
                              <a:gd name="T7" fmla="*/ 30 h 94"/>
                              <a:gd name="T8" fmla="*/ 0 w 94"/>
                              <a:gd name="T9" fmla="*/ 48 h 94"/>
                              <a:gd name="T10" fmla="*/ 4 w 94"/>
                              <a:gd name="T11" fmla="*/ 66 h 94"/>
                              <a:gd name="T12" fmla="*/ 16 w 94"/>
                              <a:gd name="T13" fmla="*/ 79 h 94"/>
                              <a:gd name="T14" fmla="*/ 31 w 94"/>
                              <a:gd name="T15" fmla="*/ 91 h 94"/>
                              <a:gd name="T16" fmla="*/ 49 w 94"/>
                              <a:gd name="T17" fmla="*/ 94 h 94"/>
                              <a:gd name="T18" fmla="*/ 67 w 94"/>
                              <a:gd name="T19" fmla="*/ 91 h 94"/>
                              <a:gd name="T20" fmla="*/ 82 w 94"/>
                              <a:gd name="T21" fmla="*/ 79 h 94"/>
                              <a:gd name="T22" fmla="*/ 91 w 94"/>
                              <a:gd name="T23" fmla="*/ 66 h 94"/>
                              <a:gd name="T24" fmla="*/ 94 w 94"/>
                              <a:gd name="T25" fmla="*/ 48 h 94"/>
                              <a:gd name="T26" fmla="*/ 91 w 94"/>
                              <a:gd name="T27" fmla="*/ 30 h 94"/>
                              <a:gd name="T28" fmla="*/ 82 w 94"/>
                              <a:gd name="T29" fmla="*/ 15 h 94"/>
                              <a:gd name="T30" fmla="*/ 67 w 94"/>
                              <a:gd name="T31" fmla="*/ 3 h 94"/>
                              <a:gd name="T32" fmla="*/ 49 w 94"/>
                              <a:gd name="T33" fmla="*/ 0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4" h="94">
                                <a:moveTo>
                                  <a:pt x="49" y="0"/>
                                </a:moveTo>
                                <a:lnTo>
                                  <a:pt x="31" y="3"/>
                                </a:lnTo>
                                <a:lnTo>
                                  <a:pt x="16" y="15"/>
                                </a:lnTo>
                                <a:lnTo>
                                  <a:pt x="4" y="30"/>
                                </a:lnTo>
                                <a:lnTo>
                                  <a:pt x="0" y="48"/>
                                </a:lnTo>
                                <a:lnTo>
                                  <a:pt x="4" y="66"/>
                                </a:lnTo>
                                <a:lnTo>
                                  <a:pt x="16" y="79"/>
                                </a:lnTo>
                                <a:lnTo>
                                  <a:pt x="31" y="91"/>
                                </a:lnTo>
                                <a:lnTo>
                                  <a:pt x="49" y="94"/>
                                </a:lnTo>
                                <a:lnTo>
                                  <a:pt x="67" y="91"/>
                                </a:lnTo>
                                <a:lnTo>
                                  <a:pt x="82" y="79"/>
                                </a:lnTo>
                                <a:lnTo>
                                  <a:pt x="91" y="66"/>
                                </a:lnTo>
                                <a:lnTo>
                                  <a:pt x="94" y="48"/>
                                </a:lnTo>
                                <a:lnTo>
                                  <a:pt x="91" y="30"/>
                                </a:lnTo>
                                <a:lnTo>
                                  <a:pt x="82" y="15"/>
                                </a:lnTo>
                                <a:lnTo>
                                  <a:pt x="67" y="3"/>
                                </a:lnTo>
                                <a:lnTo>
                                  <a:pt x="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32"/>
                        <wps:cNvSpPr>
                          <a:spLocks/>
                        </wps:cNvSpPr>
                        <wps:spPr bwMode="auto">
                          <a:xfrm>
                            <a:off x="431165" y="768985"/>
                            <a:ext cx="61595" cy="59690"/>
                          </a:xfrm>
                          <a:custGeom>
                            <a:avLst/>
                            <a:gdLst>
                              <a:gd name="T0" fmla="*/ 49 w 97"/>
                              <a:gd name="T1" fmla="*/ 0 h 94"/>
                              <a:gd name="T2" fmla="*/ 67 w 97"/>
                              <a:gd name="T3" fmla="*/ 3 h 94"/>
                              <a:gd name="T4" fmla="*/ 82 w 97"/>
                              <a:gd name="T5" fmla="*/ 13 h 94"/>
                              <a:gd name="T6" fmla="*/ 94 w 97"/>
                              <a:gd name="T7" fmla="*/ 28 h 94"/>
                              <a:gd name="T8" fmla="*/ 97 w 97"/>
                              <a:gd name="T9" fmla="*/ 46 h 94"/>
                              <a:gd name="T10" fmla="*/ 94 w 97"/>
                              <a:gd name="T11" fmla="*/ 64 h 94"/>
                              <a:gd name="T12" fmla="*/ 82 w 97"/>
                              <a:gd name="T13" fmla="*/ 79 h 94"/>
                              <a:gd name="T14" fmla="*/ 67 w 97"/>
                              <a:gd name="T15" fmla="*/ 91 h 94"/>
                              <a:gd name="T16" fmla="*/ 49 w 97"/>
                              <a:gd name="T17" fmla="*/ 94 h 94"/>
                              <a:gd name="T18" fmla="*/ 31 w 97"/>
                              <a:gd name="T19" fmla="*/ 91 h 94"/>
                              <a:gd name="T20" fmla="*/ 16 w 97"/>
                              <a:gd name="T21" fmla="*/ 79 h 94"/>
                              <a:gd name="T22" fmla="*/ 3 w 97"/>
                              <a:gd name="T23" fmla="*/ 64 h 94"/>
                              <a:gd name="T24" fmla="*/ 0 w 97"/>
                              <a:gd name="T25" fmla="*/ 46 h 94"/>
                              <a:gd name="T26" fmla="*/ 3 w 97"/>
                              <a:gd name="T27" fmla="*/ 28 h 94"/>
                              <a:gd name="T28" fmla="*/ 16 w 97"/>
                              <a:gd name="T29" fmla="*/ 13 h 94"/>
                              <a:gd name="T30" fmla="*/ 31 w 97"/>
                              <a:gd name="T31" fmla="*/ 3 h 94"/>
                              <a:gd name="T32" fmla="*/ 49 w 97"/>
                              <a:gd name="T33" fmla="*/ 0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7" h="94">
                                <a:moveTo>
                                  <a:pt x="49" y="0"/>
                                </a:moveTo>
                                <a:lnTo>
                                  <a:pt x="67" y="3"/>
                                </a:lnTo>
                                <a:lnTo>
                                  <a:pt x="82" y="13"/>
                                </a:lnTo>
                                <a:lnTo>
                                  <a:pt x="94" y="28"/>
                                </a:lnTo>
                                <a:lnTo>
                                  <a:pt x="97" y="46"/>
                                </a:lnTo>
                                <a:lnTo>
                                  <a:pt x="94" y="64"/>
                                </a:lnTo>
                                <a:lnTo>
                                  <a:pt x="82" y="79"/>
                                </a:lnTo>
                                <a:lnTo>
                                  <a:pt x="67" y="91"/>
                                </a:lnTo>
                                <a:lnTo>
                                  <a:pt x="49" y="94"/>
                                </a:lnTo>
                                <a:lnTo>
                                  <a:pt x="31" y="91"/>
                                </a:lnTo>
                                <a:lnTo>
                                  <a:pt x="16" y="79"/>
                                </a:lnTo>
                                <a:lnTo>
                                  <a:pt x="3" y="64"/>
                                </a:lnTo>
                                <a:lnTo>
                                  <a:pt x="0" y="46"/>
                                </a:lnTo>
                                <a:lnTo>
                                  <a:pt x="3" y="28"/>
                                </a:lnTo>
                                <a:lnTo>
                                  <a:pt x="16" y="13"/>
                                </a:lnTo>
                                <a:lnTo>
                                  <a:pt x="31" y="3"/>
                                </a:lnTo>
                                <a:lnTo>
                                  <a:pt x="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xmlns:cx1="http://schemas.microsoft.com/office/drawing/2015/9/8/chartex">
            <w:pict>
              <v:group w14:anchorId="49DE21B8" id="Area di disegno 4" o:spid="_x0000_s1026" editas="canvas" style="width:151.5pt;height:127.5pt;mso-position-horizontal-relative:char;mso-position-vertical-relative:line" coordsize="19240,16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9240;height:16192;visibility:visible;mso-wrap-style:square" stroked="t">
                  <v:fill o:detectmouseclick="t"/>
                  <v:path o:connecttype="none"/>
                </v:shape>
                <v:shape id="Freeform 5" o:spid="_x0000_s1028" style="position:absolute;left:368;top:2247;width:14383;height:11462;visibility:visible;mso-wrap-style:square;v-text-anchor:top" coordsize="2265,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" path="m151,l,1805,2001,1699,2265,170,151,xe" fillcolor="#d8d8d8 [2732]" stroked="f">
                  <v:path arrowok="t" o:connecttype="custom" o:connectlocs="95885,0;0,1146175;1270635,1078865;1438275,107950;95885,0" o:connectangles="0,0,0,0,0"/>
                </v:shape>
                <v:shape id="Freeform 6" o:spid="_x0000_s1029" style="position:absolute;left:10477;top:152;width:8763;height:5099;visibility:visible;mso-wrap-style:square;v-text-anchor:top" coordsize="1380,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" path="m1344,58l1310,43,1274,31,1237,21r-39,-9l1159,6,1119,3,1077,r-43,l989,3,946,6r-45,6l855,21,810,34,764,46,719,61,673,76,637,91r-33,15l570,121r-33,19l503,158r-30,18l443,197r-31,21l385,203,,349r203,96l191,461r-9,18l173,494r-6,18l152,548r36,16l206,573r18,6l243,585r21,6l176,803,561,657r9,-42l607,612r33,-6l676,600r37,-9l746,582r36,-12l819,557r36,-12l901,527r42,-21l986,485r39,-21l1065,439r39,-24l1137,388r37,-27l1204,330r30,-27l1262,273r24,-34l1310,209r21,-33l1350,143r15,-34l1380,73,1344,58xe" fillcolor="black" stroked="f">
                  <v:path arrowok="t" o:connecttype="custom" o:connectlocs="831850,27305;785495,13335;735965,3810;683895,0;628015,1905;572135,7620;514350,21590;456565,38735;404495,57785;361950,76835;319405,100330;281305,125095;244475,128905;128905,282575;115570,304165;106045,325120;119380,358140;142240,367665;167640,375285;356235,417195;385445,388620;429260,381000;473710,369570;520065,353695;572135,334645;626110,307975;676275,278765;721995,246380;764540,209550;801370,173355;831850,132715;857250,90805;876300,46355" o:connectangles="0,0,0,0,0,0,0,0,0,0,0,0,0,0,0,0,0,0,0,0,0,0,0,0,0,0,0,0,0,0,0,0,0"/>
                </v:shape>
                <v:shape id="Freeform 7" o:spid="_x0000_s1030" style="position:absolute;left:11785;top:1060;width:4045;height:3283;visibility:visible;mso-wrap-style:square;v-text-anchor:top" coordsize="63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" path="m637,321r-3,l628,324r-3,l619,327r-36,12l546,351r-36,12l473,372r-36,6l401,384r-34,6l331,393r-27,3l288,454,115,517,170,390r-48,-9l103,375,88,372,70,366,55,363r6,-15l70,336r9,-15l88,308r27,-39l,215,170,148r43,27l234,157r30,-21l294,115,325,93,358,72,391,57,425,39,461,24,498,9r6,-3l507,3r6,l519,r12,12l549,33r21,27l592,96r18,43l625,193r12,58l637,321xe" fillcolor="#bfbfbf [2412]" stroked="f">
                  <v:path arrowok="t" o:connecttype="custom" o:connectlocs="404495,203835;402590,203835;398780,205740;396875,205740;393065,207645;370205,215265;346710,222885;323850,230505;300355,236220;277495,240030;254635,243840;233045,247650;210185,249555;193040,251460;182880,288290;73025,328295;107950,247650;77470,241935;65405,238125;55880,236220;44450,232410;34925,230505;38735,220980;44450,213360;50165,203835;55880,195580;73025,170815;0,136525;107950,93980;135255,111125;148590,99695;167640,86360;186690,73025;206375,59055;227330,45720;248285,36195;269875,24765;292735,15240;316230,5715;320040,3810;321945,1905;325755,1905;329565,0;337185,7620;348615,20955;361950,38100;375920,60960;387350,88265;396875,122555;404495,159385;404495,203835" o:connectangles="0,0,0,0,0,0,0,0,0,0,0,0,0,0,0,0,0,0,0,0,0,0,0,0,0,0,0,0,0,0,0,0,0,0,0,0,0,0,0,0,0,0,0,0,0,0,0,0,0,0,0"/>
                </v:shape>
                <v:shape id="Freeform 8" o:spid="_x0000_s1031" style="position:absolute;left:15621;top:673;width:2946;height:2190;visibility:visible;mso-wrap-style:square;v-text-anchor:top" coordsize="464,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" path="m115,345r-3,-54l103,239,88,194,73,151,54,115,36,85,18,58,,33,63,18,124,9,188,r57,l303,r58,9l412,18r52,15l437,79r-34,42l367,164r-43,39l276,242r-49,37l173,312r-58,33xe" fillcolor="white [3212]" stroked="f">
                  <v:path arrowok="t" o:connecttype="custom" o:connectlocs="73025,219075;71120,184785;65405,151765;55880,123190;46355,95885;34290,73025;22860,53975;11430,36830;0,20955;40005,11430;78740,5715;119380,0;155575,0;192405,0;229235,5715;261620,11430;294640,20955;277495,50165;255905,76835;233045,104140;205740,128905;175260,153670;144145,177165;109855,198120;73025,219075" o:connectangles="0,0,0,0,0,0,0,0,0,0,0,0,0,0,0,0,0,0,0,0,0,0,0,0,0"/>
                </v:shape>
                <v:shape id="Freeform 9" o:spid="_x0000_s1032" style="position:absolute;left:171;top:3670;width:14776;height:12484;visibility:visible;mso-wrap-style:square;v-text-anchor:top" coordsize="2327,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" path="m2263,134r-24,6l2217,152r-12,21l2199,197r-6,67l2175,324r-27,58l2111,434r-45,45l2014,512r-57,28l1893,555r-6,-34l1878,488r-9,-30l1857,427r-16,-30l1826,367r-18,-30l1790,309r-24,-33l1735,243r-30,-31l1675,185r-37,-27l1602,134r-40,-25l1523,91,1480,70,1435,55,1392,40,1344,28r-49,-9l1247,10,1195,3,1144,r-94,l956,7,862,22,771,43,683,70r-85,33l513,143r-76,42l361,237r-66,54l231,349r-58,63l125,476,82,546,49,618,22,694,6,761,,824r,67l6,954r16,64l43,1079r30,57l109,1191r22,27l152,1245r24,24l200,1294r28,24l255,1339r30,21l316,1378r33,19l382,1412r34,15l452,1442r37,12l525,1463r39,9l604,1481,355,1851r373,112l756,1966r24,-9l798,1942r12,-25l813,1893r-9,-24l789,1851r-21,-12l561,1778,749,1500r43,l834,1500r43,l919,1497r43,-7l1004,1484r40,-6l1086,1469r173,494l1596,1787r18,-15l1626,1751r3,-24l1623,1702r-18,-21l1584,1669r-25,-3l1535,1675r-203,103l1210,1433r61,-21l1329,1387r57,-27l1441,1330r52,-33l1544,1260r49,-36l1635,1185r43,-43l1717,1100r36,-46l1787,1009r27,-49l1838,912r22,-51l1878,809r6,-30l1890,745r6,-30l1899,685r39,-6l1978,667r39,-12l2054,636r36,-18l2123,597r34,-27l2187,543r30,-37l2245,470r24,-43l2290,385r15,-45l2318,294r6,-48l2327,197r-6,-24l2308,152r-21,-12l2263,134xe" fillcolor="black" stroked="f">
                  <v:path arrowok="t" o:connecttype="custom" o:connectlocs="1407795,96520;1392555,167640;1340485,275590;1242695,342900;1192530,309880;1169035,252095;1136650,196215;1082675,134620;1017270,85090;939800,44450;853440,17780;758825,1905;607060,4445;433705,44450;277495,117475;146685,221615;52070,346710;3810,483235;3810,605790;46355,721360;96520,790575;144780,836930;200660,875030;264160,906145;333375,929005;225425,1175385;480060,1248410;514350,1217295;501015,1175385;475615,952500;556895,952500;637540,942340;799465,1246505;1024890,1125220;1030605,1080770;989965,1057910;768350,909955;880110,863600;980440,800100;1065530,725170;1134745,640715;1181100,546735;1200150,473075;1230630,431165;1304290,403860;1369695,361950;1425575,298450;1463675,215900;1477645,125095;1452245,88900" o:connectangles="0,0,0,0,0,0,0,0,0,0,0,0,0,0,0,0,0,0,0,0,0,0,0,0,0,0,0,0,0,0,0,0,0,0,0,0,0,0,0,0,0,0,0,0,0,0,0,0,0,0"/>
                </v:shape>
                <v:shape id="Freeform 10" o:spid="_x0000_s1033" style="position:absolute;left:8839;top:4730;width:2216;height:1651;visibility:visible;mso-wrap-style:square;v-text-anchor:top" coordsize="349,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" path="m322,218r6,9l337,239r6,9l349,260,131,245,115,206,100,170,85,133,67,103,52,73,34,45,15,21,,,49,18,97,39r46,22l185,88r40,27l261,148r30,34l322,218xe" fillcolor="white [3212]" stroked="f">
                  <v:path arrowok="t" o:connecttype="custom" o:connectlocs="204470,138430;208280,144145;213995,151765;217805,157480;221615,165100;83185,155575;73025,130810;63500,107950;53975,84455;42545,65405;33020,46355;21590,28575;9525,13335;0,0;31115,11430;61595,24765;90805,38735;117475,55880;142875,73025;165735,93980;184785,115570;204470,138430" o:connectangles="0,0,0,0,0,0,0,0,0,0,0,0,0,0,0,0,0,0,0,0,0,0"/>
                </v:shape>
                <v:shape id="Freeform 11" o:spid="_x0000_s1034" style="position:absolute;left:5778;top:8731;width:3753;height:1613;visibility:visible;mso-wrap-style:square;v-text-anchor:top" coordsize="591,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" path="m297,248r-15,3l267,251r-15,3l236,254r-18,l203,254r-15,l173,254r-3,l149,251r-22,-3l106,245,85,242,64,239,42,233,21,230,,224,36,,591,42r-6,34l579,112r-9,36l558,188r-30,12l500,209r-33,9l437,227r-34,6l367,239r-33,6l297,248xe" fillcolor="white [3212]" stroked="f">
                  <v:path arrowok="t" o:connecttype="custom" o:connectlocs="188595,157480;179070,159385;169545,159385;160020,161290;149860,161290;138430,161290;128905,161290;119380,161290;109855,161290;107950,161290;94615,159385;80645,157480;67310,155575;53975,153670;40640,151765;26670,147955;13335,146050;0,142240;22860,0;375285,26670;371475,48260;367665,71120;361950,93980;354330,119380;335280,127000;317500,132715;296545,138430;277495,144145;255905,147955;233045,151765;212090,155575;188595,157480" o:connectangles="0,0,0,0,0,0,0,0,0,0,0,0,0,0,0,0,0,0,0,0,0,0,0,0,0,0,0,0,0,0,0,0"/>
                </v:shape>
                <v:shape id="Freeform 12" o:spid="_x0000_s1035" style="position:absolute;left:2698;top:6210;width:4064;height:2235;visibility:visible;mso-wrap-style:square;v-text-anchor:top" coordsize="640,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" path="m640,352l,300,15,261,33,218,54,179,72,140,94,103,112,67,133,34,154,,521,27r,3l640,352xe" fillcolor="white [3212]" stroked="f">
                  <v:path arrowok="t" o:connecttype="custom" o:connectlocs="406400,223520;0,190500;9525,165735;20955,138430;34290,113665;45720,88900;59690,65405;71120,42545;84455,21590;97790,0;330835,17145;330835,19050;406400,223520" o:connectangles="0,0,0,0,0,0,0,0,0,0,0,0,0"/>
                </v:shape>
                <v:shape id="Freeform 13" o:spid="_x0000_s1036" style="position:absolute;left:6413;top:4483;width:2908;height:1784;visibility:visible;mso-wrap-style:square;v-text-anchor:top" coordsize="458,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" path="m36,3r16,l67,,82,,97,r12,l124,r16,l155,r18,l188,3r18,3l221,6r19,3l255,12r18,3l288,18r15,15l322,51r24,24l367,106r24,36l416,181r21,49l458,281,,248,36,3xe" fillcolor="white [3212]" stroked="f">
                  <v:path arrowok="t" o:connecttype="custom" o:connectlocs="22860,1905;33020,1905;42545,0;52070,0;61595,0;69215,0;78740,0;88900,0;98425,0;109855,0;119380,1905;130810,3810;140335,3810;152400,5715;161925,7620;173355,9525;182880,11430;192405,20955;204470,32385;219710,47625;233045,67310;248285,90170;264160,114935;277495,146050;290830,178435;0,157480;22860,1905" o:connectangles="0,0,0,0,0,0,0,0,0,0,0,0,0,0,0,0,0,0,0,0,0,0,0,0,0,0,0"/>
                </v:shape>
                <v:shape id="Freeform 14" o:spid="_x0000_s1037" style="position:absolute;left:6375;top:6400;width:3232;height:2274;visibility:visible;mso-wrap-style:square;v-text-anchor:top" coordsize="509,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" path="m482,34r15,69l506,182r3,85l503,358,121,328,,,482,34xe" fillcolor="white [3212]" stroked="f">
                  <v:path arrowok="t" o:connecttype="custom" o:connectlocs="306070,21590;315595,65405;321310,115570;323215,169545;319405,227330;76835,208280;0,0;306070,21590" o:connectangles="0,0,0,0,0,0,0,0"/>
                </v:shape>
                <v:shape id="Freeform 15" o:spid="_x0000_s1038" style="position:absolute;left:3892;top:4521;width:2407;height:1517;visibility:visible;mso-wrap-style:square;v-text-anchor:top" coordsize="379,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" path="m379,l342,239,,215,18,190,33,166,48,145,63,124,79,106,91,91,103,75r9,-12l145,51r31,-9l209,33r33,-9l276,18r36,-6l345,6,379,xe" fillcolor="white [3212]" stroked="f">
                  <v:path arrowok="t" o:connecttype="custom" o:connectlocs="240665,0;217170,151765;0,136525;11430,120650;20955,105410;30480,92075;40005,78740;50165,67310;57785,57785;65405,47625;71120,40005;92075,32385;111760,26670;132715,20955;153670,15240;175260,11430;198120,7620;219075,3810;240665,0" o:connectangles="0,0,0,0,0,0,0,0,0,0,0,0,0,0,0,0,0,0,0"/>
                </v:shape>
                <v:shape id="Freeform 16" o:spid="_x0000_s1039" style="position:absolute;left:2946;top:5213;width:984;height:654;visibility:visible;mso-wrap-style:square;v-text-anchor:top" coordsize="155,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" path="m155,l140,24,121,48,103,75,85,103,,97,18,85,36,69,55,57,76,45,94,33r21,-9l134,12,155,xe" fillcolor="white [3212]" stroked="f">
                  <v:path arrowok="t" o:connecttype="custom" o:connectlocs="98425,0;88900,15240;76835,30480;65405,47625;53975,65405;0,61595;11430,53975;22860,43815;34925,36195;48260,28575;59690,20955;73025,15240;85090,7620;98425,0" o:connectangles="0,0,0,0,0,0,0,0,0,0,0,0,0,0"/>
                </v:shape>
                <v:shape id="Freeform 17" o:spid="_x0000_s1040" style="position:absolute;left:1193;top:6134;width:2083;height:1962;visibility:visible;mso-wrap-style:square;v-text-anchor:top" coordsize="328,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" path="m212,l328,9,306,42,288,76r-21,36l249,148r-21,40l212,227r-18,40l179,309,,294,18,254,36,215,61,176,85,136r27,-33l146,67,176,33,212,xe" fillcolor="white [3212]" stroked="f">
                  <v:path arrowok="t" o:connecttype="custom" o:connectlocs="134620,0;208280,5715;194310,26670;182880,48260;169545,71120;158115,93980;144780,119380;134620,144145;123190,169545;113665,196215;0,186690;11430,161290;22860,136525;38735,111760;53975,86360;71120,65405;92710,42545;111760,20955;134620,0" o:connectangles="0,0,0,0,0,0,0,0,0,0,0,0,0,0,0,0,0,0,0"/>
                </v:shape>
                <v:shape id="Freeform 18" o:spid="_x0000_s1041" style="position:absolute;left:1270;top:10325;width:908;height:1098;visibility:visible;mso-wrap-style:square;v-text-anchor:top" coordsize="14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" path="m40,70l27,52,18,34,9,18,,,109,6r3,43l122,91r9,40l143,173,128,161,112,149,100,137,88,124,73,109,61,97,52,82,40,70xe" fillcolor="white [3212]" stroked="f">
                  <v:path arrowok="t" o:connecttype="custom" o:connectlocs="25400,44450;17145,33020;11430,21590;5715,11430;0,0;69215,3810;71120,31115;77470,57785;83185,83185;90805,109855;81280,102235;71120,94615;63500,86995;55880,78740;46355,69215;38735,61595;33020,52070;25400,44450" o:connectangles="0,0,0,0,0,0,0,0,0,0,0,0,0,0,0,0,0,0"/>
                </v:shape>
                <v:shape id="Freeform 19" o:spid="_x0000_s1042" style="position:absolute;left:1003;top:8343;width:1213;height:1696;visibility:visible;mso-wrap-style:square;v-text-anchor:top" coordsize="191,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" path="m151,267l18,258,3,194,,131,3,67,15,,191,12,176,73r-12,64l154,200r-3,67xe" fillcolor="white [3212]" stroked="f">
                  <v:path arrowok="t" o:connecttype="custom" o:connectlocs="95885,169545;11430,163830;1905,123190;0,83185;1905,42545;9525,0;121285,7620;111760,46355;104140,86995;97790,127000;95885,169545" o:connectangles="0,0,0,0,0,0,0,0,0,0,0"/>
                </v:shape>
                <v:shape id="Freeform 20" o:spid="_x0000_s1043" style="position:absolute;left:2311;top:8464;width:3353;height:1727;visibility:visible;mso-wrap-style:square;v-text-anchor:top" coordsize="528,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" path="m42,l528,36,494,251r-12,-3l470,245r-12,-6l446,236r-6,-3l434,233r-6,-3l422,230r-25,l376,239r-21,15l340,272,,251,3,184r9,-63l24,60,42,xe" fillcolor="white [3212]" stroked="f">
                  <v:path arrowok="t" o:connecttype="custom" o:connectlocs="26670,0;335280,22860;313690,159385;306070,157480;298450,155575;290830,151765;283210,149860;279400,147955;275590,147955;271780,146050;267970,146050;252095,146050;238760,151765;225425,161290;215900,172720;0,159385;1905,116840;7620,76835;15240,38100;26670,0" o:connectangles="0,0,0,0,0,0,0,0,0,0,0,0,0,0,0,0,0,0,0,0"/>
                </v:shape>
                <v:shape id="Freeform 21" o:spid="_x0000_s1044" style="position:absolute;left:2311;top:10401;width:2965;height:1981;visibility:visible;mso-wrap-style:square;v-text-anchor:top" coordsize="467,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" path="m440,312r-3,l434,312r-6,l425,312r-52,-3l321,303r-48,-9l227,282,182,270,139,252,97,234,58,215,36,164,18,109,6,55,,,328,19r6,24l346,64r15,18l382,94r3,3l403,106r22,6l446,119r21,6l440,312xe" fillcolor="white [3212]" stroked="f">
                  <v:path arrowok="t" o:connecttype="custom" o:connectlocs="279400,198120;277495,198120;275590,198120;271780,198120;269875,198120;236855,196215;203835,192405;173355,186690;144145,179070;115570,171450;88265,160020;61595,148590;36830,136525;22860,104140;11430,69215;3810,34925;0,0;208280,12065;212090,27305;219710,40640;229235,52070;242570,59690;244475,61595;255905,67310;269875,71120;283210,75565;296545,79375;279400,198120" o:connectangles="0,0,0,0,0,0,0,0,0,0,0,0,0,0,0,0,0,0,0,0,0,0,0,0,0,0,0,0"/>
                </v:shape>
                <v:shape id="Freeform 22" o:spid="_x0000_s1045" style="position:absolute;left:5448;top:11271;width:3372;height:1111;visibility:visible;mso-wrap-style:square;v-text-anchor:top" coordsize="531,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" path="m,175l25,3,46,6r21,6l88,15r22,3l131,21r21,3l176,27r21,l222,30r24,l270,30r25,l319,30r21,-3l364,27r22,-3l404,21r18,-3l440,18r18,-3l477,12,495,9,513,3,531,r-3,9l522,18r-3,12l513,39,486,54,455,69,425,81,395,94r-31,12l331,118r-30,9l267,136r-30,9l204,151r-34,9l137,163r-34,6l67,172r-33,3l,175xe" fillcolor="white [3212]" stroked="f">
                  <v:path arrowok="t" o:connecttype="custom" o:connectlocs="0,111125;15875,1905;29210,3810;42545,7620;55880,9525;69850,11430;83185,13335;96520,15240;111760,17145;125095,17145;140970,19050;156210,19050;171450,19050;187325,19050;202565,19050;215900,17145;231140,17145;245110,15240;256540,13335;267970,11430;279400,11430;290830,9525;302895,7620;314325,5715;325755,1905;337185,0;335280,5715;331470,11430;329565,19050;325755,24765;308610,34290;288925,43815;269875,51435;250825,59690;231140,67310;210185,74930;191135,80645;169545,86360;150495,92075;129540,95885;107950,101600;86995,103505;65405,107315;42545,109220;21590,111125;0,111125" o:connectangles="0,0,0,0,0,0,0,0,0,0,0,0,0,0,0,0,0,0,0,0,0,0,0,0,0,0,0,0,0,0,0,0,0,0,0,0,0,0,0,0,0,0,0,0,0,0"/>
                </v:shape>
                <v:shape id="Freeform 23" o:spid="_x0000_s1046" style="position:absolute;left:9226;top:11137;width:114;height:77;visibility:visible;mso-wrap-style:square;v-text-anchor:top" coordsize="1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" path="m3,3r3,l12,r3,l18,,15,3,9,6,6,9,,12,,9,3,6,3,3xe" fillcolor="black" stroked="f">
                  <v:path arrowok="t" o:connecttype="custom" o:connectlocs="1905,1905;3810,1905;7620,0;9525,0;11430,0;9525,1905;5715,3810;3810,5715;0,7620;0,5715;1905,3810;1905,3810;1905,1905" o:connectangles="0,0,0,0,0,0,0,0,0,0,0,0,0"/>
                </v:shape>
                <v:shape id="Freeform 24" o:spid="_x0000_s1047" style="position:absolute;left:9690;top:9017;width:1403;height:1384;visibility:visible;mso-wrap-style:square;v-text-anchor:top" coordsize="221,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" path="m82,218r,-3l82,212r,-3l72,179,54,155,30,140,,131,9,97,15,64,21,34,27,,221,16,209,43,194,70,179,94r-19,28l142,146r-18,24l103,194,82,218xe" fillcolor="white [3212]" stroked="f">
                  <v:path arrowok="t" o:connecttype="custom" o:connectlocs="52070,138430;52070,136525;52070,134620;52070,134620;52070,132715;45720,113665;34290,98425;19050,88900;0,83185;5715,61595;9525,40640;13335,21590;17145,0;140335,10160;132715,27305;123190,44450;113665,59690;101600,77470;90170,92710;78740,107950;65405,123190;52070,138430" o:connectangles="0,0,0,0,0,0,0,0,0,0,0,0,0,0,0,0,0,0,0,0,0,0"/>
                </v:shape>
                <v:shape id="Freeform 25" o:spid="_x0000_s1048" style="position:absolute;left:9766;top:6635;width:1657;height:2172;visibility:visible;mso-wrap-style:square;v-text-anchor:top" coordsize="261,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" path="m242,309r-3,6l236,324r-3,9l230,342,21,324r6,-91l24,148,15,73,,,230,18r21,67l261,157r-3,76l242,309xe" fillcolor="white [3212]" stroked="f">
                  <v:path arrowok="t" o:connecttype="custom" o:connectlocs="153670,196215;151765,200025;149860,205740;147955,211455;146050,217170;13335,205740;17145,147955;15240,93980;9525,46355;0,0;146050,11430;159385,53975;165735,99695;163830,147955;153670,196215" o:connectangles="0,0,0,0,0,0,0,0,0,0,0,0,0,0,0"/>
                </v:shape>
                <v:shape id="Freeform 26" o:spid="_x0000_s1049" style="position:absolute;left:3257;top:6654;width:2731;height:2655;visibility:visible;mso-wrap-style:square;v-text-anchor:top" coordsize="430,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" path="m430,209r-3,-40l415,130,397,94,370,63,354,48,336,36,318,24,297,15,279,9,257,3,236,,215,,172,3,130,15,94,36,63,60,36,91,18,127,3,166,,209r3,39l15,288r18,36l60,354r15,15l94,381r18,10l130,400r21,9l172,415r22,3l215,418r21,l257,415r22,-6l297,400r21,-9l336,381r18,-12l370,354r27,-30l415,288r12,-40l430,209xe" fillcolor="black" stroked="f">
                  <v:path arrowok="t" o:connecttype="custom" o:connectlocs="273050,132715;271145,107315;263525,82550;252095,59690;234950,40005;224790,30480;213360,22860;201930,15240;188595,9525;177165,5715;163195,1905;149860,0;136525,0;109220,1905;82550,9525;59690,22860;40005,38100;22860,57785;11430,80645;1905,105410;0,132715;1905,157480;9525,182880;20955,205740;38100,224790;47625,234315;59690,241935;71120,248285;82550,254000;95885,259715;109220,263525;123190,265430;136525,265430;149860,265430;163195,263525;177165,259715;188595,254000;201930,248285;213360,241935;224790,234315;234950,224790;252095,205740;263525,182880;271145,157480;273050,132715" o:connectangles="0,0,0,0,0,0,0,0,0,0,0,0,0,0,0,0,0,0,0,0,0,0,0,0,0,0,0,0,0,0,0,0,0,0,0,0,0,0,0,0,0,0,0,0,0"/>
                </v:shape>
                <v:shape id="Freeform 27" o:spid="_x0000_s1050" style="position:absolute;left:3797;top:7194;width:1651;height:1575;visibility:visible;mso-wrap-style:square;v-text-anchor:top" coordsize="260,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" path="m130,248r-12,l103,245,90,242,78,239,66,233r-9,-6l45,221r-9,-9l21,193,9,172,3,148,,124,3,103,9,78,21,57,36,39r9,-9l57,24r9,-9l78,9,90,6,103,3,118,r12,l142,r15,3l169,6r12,3l194,15r9,9l215,30r9,9l239,57r12,21l257,103r3,21l257,148r-6,24l239,193r-15,19l203,227r-22,12l157,245r-27,3xe" stroked="f">
                  <v:path arrowok="t" o:connecttype="custom" o:connectlocs="82550,157480;74930,157480;65405,155575;57150,153670;49530,151765;41910,147955;36195,144145;28575,140335;22860,134620;13335,122555;5715,109220;1905,93980;0,78740;1905,65405;5715,49530;13335,36195;22860,24765;28575,19050;36195,15240;41910,9525;49530,5715;57150,3810;65405,1905;74930,0;82550,0;90170,0;99695,1905;107315,3810;114935,5715;123190,9525;128905,15240;136525,19050;142240,24765;151765,36195;159385,49530;163195,65405;165100,78740;163195,93980;159385,109220;151765,122555;142240,134620;128905,144145;114935,151765;99695,155575;82550,157480" o:connectangles="0,0,0,0,0,0,0,0,0,0,0,0,0,0,0,0,0,0,0,0,0,0,0,0,0,0,0,0,0,0,0,0,0,0,0,0,0,0,0,0,0,0,0,0,0"/>
                </v:shape>
                <v:shape id="Freeform 28" o:spid="_x0000_s1051" style="position:absolute;left:7797;top:6711;width:597;height:597;visibility:visible;mso-wrap-style:square;v-text-anchor:top" coordsize="9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" path="m49,l67,3,82,15r9,15l94,48,91,67,82,79,67,91,49,94,31,91,16,79,3,67,,48,3,30,16,15,31,3,49,xe" fillcolor="black" stroked="f">
                  <v:path arrowok="t" o:connecttype="custom" o:connectlocs="31115,0;42545,1905;52070,9525;57785,19050;59690,30480;57785,42545;52070,50165;42545,57785;31115,59690;19685,57785;10160,50165;1905,42545;0,30480;1905,19050;10160,9525;19685,1905;31115,0" o:connectangles="0,0,0,0,0,0,0,0,0,0,0,0,0,0,0,0,0"/>
                </v:shape>
                <v:shape id="Freeform 29" o:spid="_x0000_s1052" style="position:absolute;left:13214;top:2901;width:2730;height:2750;visibility:visible;mso-wrap-style:square;v-text-anchor:top" coordsize="430,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" path="m,215r3,43l15,297r21,39l63,370r16,15l97,397r15,9l133,415r18,9l173,430r18,3l212,433r21,l254,430r22,-6l294,415r21,-9l333,397r18,-12l367,370r27,-34l412,297r15,-39l430,215r-3,-42l412,134,394,97,367,64,351,49,333,37,315,25,294,15,276,9,254,3,233,,212,,170,3,130,18,94,37,63,64,36,94,18,131,3,173,,215xe" fillcolor="black" stroked="f">
                  <v:path arrowok="t" o:connecttype="custom" o:connectlocs="0,136525;1905,163830;9525,188595;22860,213360;40005,234950;50165,244475;61595,252095;71120,257810;84455,263525;95885,269240;109855,273050;121285,274955;134620,274955;147955,274955;161290,273050;175260,269240;186690,263525;200025,257810;211455,252095;222885,244475;233045,234950;250190,213360;261620,188595;271145,163830;273050,136525;271145,109855;261620,85090;250190,61595;233045,40640;222885,31115;211455,23495;200025,15875;186690,9525;175260,5715;161290,1905;147955,0;134620,0;107950,1905;82550,11430;59690,23495;40005,40640;22860,59690;11430,83185;1905,109855;0,136525" o:connectangles="0,0,0,0,0,0,0,0,0,0,0,0,0,0,0,0,0,0,0,0,0,0,0,0,0,0,0,0,0,0,0,0,0,0,0,0,0,0,0,0,0,0,0,0,0"/>
                </v:shape>
                <v:shape id="Freeform 30" o:spid="_x0000_s1053" style="position:absolute;left:14020;top:3714;width:1099;height:1112;visibility:visible;mso-wrap-style:square;v-text-anchor:top" coordsize="17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" path="m85,r18,3l118,6r16,9l149,27r9,12l167,54r3,15l173,87r-6,34l149,148r-31,21l85,175,67,172,52,169,39,160,27,151,15,136,6,121,3,105,,87,3,69,6,54,15,39,27,27,39,15,52,6,67,3,85,xe" stroked="f">
                  <v:path arrowok="t" o:connecttype="custom" o:connectlocs="53975,0;65405,1905;74930,3810;85090,9525;94615,17145;100330,24765;106045,34290;107950,43815;109855,55245;106045,76835;94615,93980;74930,107315;53975,111125;42545,109220;33020,107315;24765,101600;17145,95885;9525,86360;3810,76835;1905,66675;0,55245;1905,43815;3810,34290;9525,24765;17145,17145;24765,9525;33020,3810;42545,1905;53975,0" o:connectangles="0,0,0,0,0,0,0,0,0,0,0,0,0,0,0,0,0,0,0,0,0,0,0,0,0,0,0,0,0"/>
                </v:shape>
                <v:shape id="Freeform 31" o:spid="_x0000_s1054" style="position:absolute;left:16598;top:1193;width:597;height:597;visibility:visible;mso-wrap-style:square;v-text-anchor:top" coordsize="9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" path="m49,l31,3,16,15,4,30,,48,4,66,16,79,31,91r18,3l67,91,82,79,91,66,94,48,91,30,82,15,67,3,49,xe" fillcolor="black" stroked="f">
                  <v:path arrowok="t" o:connecttype="custom" o:connectlocs="31115,0;19685,1905;10160,9525;2540,19050;0,30480;2540,41910;10160,50165;19685,57785;31115,59690;42545,57785;52070,50165;57785,41910;59690,30480;57785,19050;52070,9525;42545,1905;31115,0" o:connectangles="0,0,0,0,0,0,0,0,0,0,0,0,0,0,0,0,0"/>
                </v:shape>
                <v:shape id="Freeform 32" o:spid="_x0000_s1055" style="position:absolute;left:4311;top:7689;width:616;height:597;visibility:visible;mso-wrap-style:square;v-text-anchor:top" coordsize="9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" path="m49,l67,3,82,13,94,28r3,18l94,64,82,79,67,91,49,94,31,91,16,79,3,64,,46,3,28,16,13,31,3,49,xe" fillcolor="black" stroked="f">
                  <v:path arrowok="t" o:connecttype="custom" o:connectlocs="31115,0;42545,1905;52070,8255;59690,17780;61595,29210;59690,40640;52070,50165;42545,57785;31115,59690;19685,57785;10160,50165;1905,40640;0,29210;1905,17780;10160,8255;19685,1905;31115,0" o:connectangles="0,0,0,0,0,0,0,0,0,0,0,0,0,0,0,0,0"/>
                </v:shape>
                <w10:anchorlock/>
              </v:group>
            </w:pict>
          </mc:Fallback>
        </mc:AlternateContent>
      </w:r>
    </w:p>
    <w:p w:rsidR="0059344B" w:rsidRPr="0059344B" w:rsidRDefault="0059344B" w:rsidP="0059344B">
      <w:pPr>
        <w:pStyle w:val="Caption1"/>
        <w:widowControl w:val="0"/>
        <w:spacing w:before="120"/>
        <w:rPr>
          <w:sz w:val="18"/>
          <w:szCs w:val="18"/>
        </w:rPr>
      </w:pPr>
      <w:r w:rsidRPr="008336DD">
        <w:rPr>
          <w:b/>
          <w:sz w:val="18"/>
          <w:szCs w:val="18"/>
        </w:rPr>
        <w:t>Figure 1.</w:t>
      </w:r>
      <w:r w:rsidRPr="0059344B">
        <w:rPr>
          <w:sz w:val="18"/>
          <w:szCs w:val="18"/>
        </w:rPr>
        <w:t xml:space="preserve"> </w:t>
      </w:r>
      <w:r w:rsidR="008336DD">
        <w:rPr>
          <w:sz w:val="18"/>
          <w:szCs w:val="18"/>
        </w:rPr>
        <w:t>Example of figure caption</w:t>
      </w:r>
    </w:p>
    <w:p w:rsidR="006E4C94" w:rsidRPr="00957D29" w:rsidRDefault="006F0257" w:rsidP="00081E5E">
      <w:pPr>
        <w:pStyle w:val="Titolo2"/>
        <w:rPr>
          <w:b/>
          <w:sz w:val="24"/>
          <w:szCs w:val="24"/>
        </w:rPr>
      </w:pPr>
      <w:r w:rsidRPr="00957D29">
        <w:rPr>
          <w:b/>
          <w:sz w:val="24"/>
          <w:szCs w:val="24"/>
        </w:rPr>
        <w:t>References</w:t>
      </w:r>
    </w:p>
    <w:p w:rsidR="00DF4780" w:rsidRPr="00DF4780" w:rsidRDefault="00DF4780" w:rsidP="00DF4780">
      <w:pPr>
        <w:pStyle w:val="References"/>
        <w:rPr>
          <w:sz w:val="18"/>
          <w:szCs w:val="18"/>
        </w:rPr>
      </w:pPr>
      <w:r w:rsidRPr="00DF4780">
        <w:rPr>
          <w:sz w:val="18"/>
          <w:szCs w:val="18"/>
          <w:lang w:val="it-IT"/>
        </w:rPr>
        <w:t xml:space="preserve">H. Tsuda, Y. Ohshima, et al. </w:t>
      </w:r>
      <w:r w:rsidRPr="00DF4780">
        <w:rPr>
          <w:sz w:val="18"/>
          <w:szCs w:val="18"/>
        </w:rPr>
        <w:t xml:space="preserve">(2004). </w:t>
      </w:r>
      <w:r w:rsidRPr="00DF4780">
        <w:rPr>
          <w:i/>
          <w:iCs/>
          <w:sz w:val="18"/>
          <w:szCs w:val="18"/>
        </w:rPr>
        <w:t>Drug Metabolism and Pharmacokinetics.</w:t>
      </w:r>
      <w:r w:rsidRPr="00DF4780">
        <w:rPr>
          <w:sz w:val="18"/>
          <w:szCs w:val="18"/>
        </w:rPr>
        <w:t xml:space="preserve"> </w:t>
      </w:r>
      <w:r w:rsidRPr="00DF4780">
        <w:rPr>
          <w:bCs/>
          <w:sz w:val="18"/>
          <w:szCs w:val="18"/>
        </w:rPr>
        <w:t>19,</w:t>
      </w:r>
      <w:r w:rsidRPr="00DF4780">
        <w:rPr>
          <w:sz w:val="18"/>
          <w:szCs w:val="18"/>
        </w:rPr>
        <w:t xml:space="preserve"> 245–263.</w:t>
      </w:r>
    </w:p>
    <w:p w:rsidR="00FF1A38" w:rsidRPr="00DF4780" w:rsidRDefault="00DF4780" w:rsidP="00DF4780">
      <w:pPr>
        <w:pStyle w:val="References"/>
        <w:rPr>
          <w:sz w:val="18"/>
          <w:szCs w:val="18"/>
        </w:rPr>
      </w:pPr>
      <w:r w:rsidRPr="00EC5B17">
        <w:rPr>
          <w:sz w:val="18"/>
          <w:szCs w:val="18"/>
          <w:lang w:val="it-IT"/>
        </w:rPr>
        <w:t xml:space="preserve">E. Nicolosi, Z.N. Deng, et al. </w:t>
      </w:r>
      <w:r w:rsidRPr="00DF4780">
        <w:rPr>
          <w:sz w:val="18"/>
          <w:szCs w:val="18"/>
        </w:rPr>
        <w:t xml:space="preserve">(2000). </w:t>
      </w:r>
      <w:r w:rsidRPr="00DF4780">
        <w:rPr>
          <w:i/>
          <w:iCs/>
          <w:sz w:val="18"/>
          <w:szCs w:val="18"/>
        </w:rPr>
        <w:t>Theoretical and Applied Genetics.</w:t>
      </w:r>
      <w:r w:rsidRPr="00DF4780">
        <w:rPr>
          <w:sz w:val="18"/>
          <w:szCs w:val="18"/>
        </w:rPr>
        <w:t xml:space="preserve"> </w:t>
      </w:r>
      <w:r w:rsidRPr="00DF4780">
        <w:rPr>
          <w:bCs/>
          <w:sz w:val="18"/>
          <w:szCs w:val="18"/>
        </w:rPr>
        <w:t>100,</w:t>
      </w:r>
      <w:r w:rsidRPr="00DF4780">
        <w:rPr>
          <w:sz w:val="18"/>
          <w:szCs w:val="18"/>
        </w:rPr>
        <w:t xml:space="preserve"> 1155–1166.</w:t>
      </w:r>
    </w:p>
    <w:sectPr w:rsidR="00FF1A38" w:rsidRPr="00DF4780" w:rsidSect="004D4240">
      <w:pgSz w:w="11907" w:h="16839" w:code="9"/>
      <w:pgMar w:top="1985" w:right="1134" w:bottom="1134" w:left="1134" w:header="1134" w:footer="1134" w:gutter="397"/>
      <w:pgBorders>
        <w:top w:val="single" w:sz="4" w:space="1" w:color="auto"/>
        <w:left w:val="single" w:sz="4" w:space="4" w:color="auto"/>
        <w:bottom w:val="single" w:sz="4" w:space="1" w:color="auto"/>
        <w:right w:val="single" w:sz="4" w:space="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DDA" w:rsidRDefault="00380DDA" w:rsidP="002E20DD">
      <w:pPr>
        <w:spacing w:line="240" w:lineRule="auto"/>
      </w:pPr>
      <w:r>
        <w:separator/>
      </w:r>
    </w:p>
  </w:endnote>
  <w:endnote w:type="continuationSeparator" w:id="0">
    <w:p w:rsidR="00380DDA" w:rsidRDefault="00380DDA" w:rsidP="002E20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DDA" w:rsidRDefault="00380DDA" w:rsidP="002E20DD">
      <w:pPr>
        <w:spacing w:line="240" w:lineRule="auto"/>
      </w:pPr>
      <w:r>
        <w:separator/>
      </w:r>
    </w:p>
  </w:footnote>
  <w:footnote w:type="continuationSeparator" w:id="0">
    <w:p w:rsidR="00380DDA" w:rsidRDefault="00380DDA" w:rsidP="002E20D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86D7E"/>
    <w:multiLevelType w:val="multilevel"/>
    <w:tmpl w:val="DC16F596"/>
    <w:lvl w:ilvl="0">
      <w:start w:val="1"/>
      <w:numFmt w:val="decimal"/>
      <w:lvlText w:val="%1)"/>
      <w:lvlJc w:val="left"/>
      <w:pPr>
        <w:ind w:left="360" w:hanging="360"/>
      </w:pPr>
      <w:rPr>
        <w:rFonts w:hint="default"/>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68221A3"/>
    <w:multiLevelType w:val="multilevel"/>
    <w:tmpl w:val="DC16F596"/>
    <w:lvl w:ilvl="0">
      <w:start w:val="1"/>
      <w:numFmt w:val="decimal"/>
      <w:lvlText w:val="%1)"/>
      <w:lvlJc w:val="left"/>
      <w:pPr>
        <w:ind w:left="360" w:hanging="360"/>
      </w:pPr>
      <w:rPr>
        <w:rFonts w:hint="default"/>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6E6270E"/>
    <w:multiLevelType w:val="hybridMultilevel"/>
    <w:tmpl w:val="F72862EE"/>
    <w:lvl w:ilvl="0" w:tplc="50AA04EC">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D8567D8"/>
    <w:multiLevelType w:val="hybridMultilevel"/>
    <w:tmpl w:val="6EFC1738"/>
    <w:lvl w:ilvl="0" w:tplc="B0C03988">
      <w:start w:val="1"/>
      <w:numFmt w:val="decimal"/>
      <w:pStyle w:val="Affiliation"/>
      <w:lvlText w:val="%1"/>
      <w:lvlJc w:val="left"/>
      <w:pPr>
        <w:ind w:left="615" w:hanging="360"/>
      </w:pPr>
      <w:rPr>
        <w:rFonts w:ascii="Times New Roman" w:hAnsi="Times New Roman" w:hint="default"/>
        <w:spacing w:val="0"/>
        <w:w w:val="100"/>
        <w:kern w:val="0"/>
        <w:position w:val="0"/>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E6F3304"/>
    <w:multiLevelType w:val="hybridMultilevel"/>
    <w:tmpl w:val="C4EC183C"/>
    <w:lvl w:ilvl="0" w:tplc="4C2A35F6">
      <w:start w:val="1"/>
      <w:numFmt w:val="decimal"/>
      <w:pStyle w:val="References"/>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5" w15:restartNumberingAfterBreak="0">
    <w:nsid w:val="501908D3"/>
    <w:multiLevelType w:val="multilevel"/>
    <w:tmpl w:val="DC16F596"/>
    <w:lvl w:ilvl="0">
      <w:start w:val="1"/>
      <w:numFmt w:val="decimal"/>
      <w:lvlText w:val="%1)"/>
      <w:lvlJc w:val="left"/>
      <w:pPr>
        <w:ind w:left="360" w:hanging="360"/>
      </w:pPr>
      <w:rPr>
        <w:rFonts w:hint="default"/>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BB73C32"/>
    <w:multiLevelType w:val="multilevel"/>
    <w:tmpl w:val="DC16F596"/>
    <w:lvl w:ilvl="0">
      <w:start w:val="1"/>
      <w:numFmt w:val="decimal"/>
      <w:lvlText w:val="%1)"/>
      <w:lvlJc w:val="left"/>
      <w:pPr>
        <w:ind w:left="360" w:hanging="360"/>
      </w:pPr>
      <w:rPr>
        <w:rFonts w:hint="default"/>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7D6B44A2"/>
    <w:multiLevelType w:val="hybridMultilevel"/>
    <w:tmpl w:val="2F1CAC70"/>
    <w:lvl w:ilvl="0" w:tplc="1A2C4D12">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0"/>
  </w:num>
  <w:num w:numId="5">
    <w:abstractNumId w:val="6"/>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283"/>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8FB"/>
    <w:rsid w:val="00013A8A"/>
    <w:rsid w:val="00027920"/>
    <w:rsid w:val="00036AAB"/>
    <w:rsid w:val="0004432F"/>
    <w:rsid w:val="00045E97"/>
    <w:rsid w:val="00052D1B"/>
    <w:rsid w:val="00074F35"/>
    <w:rsid w:val="00081E5E"/>
    <w:rsid w:val="00084F11"/>
    <w:rsid w:val="001017A9"/>
    <w:rsid w:val="00102797"/>
    <w:rsid w:val="00103F09"/>
    <w:rsid w:val="0011228A"/>
    <w:rsid w:val="00153518"/>
    <w:rsid w:val="00163579"/>
    <w:rsid w:val="00166BA6"/>
    <w:rsid w:val="00193654"/>
    <w:rsid w:val="001B36D9"/>
    <w:rsid w:val="001B5E68"/>
    <w:rsid w:val="001D3FB6"/>
    <w:rsid w:val="00272CE2"/>
    <w:rsid w:val="002B6A7D"/>
    <w:rsid w:val="002C368A"/>
    <w:rsid w:val="002E20DD"/>
    <w:rsid w:val="00336991"/>
    <w:rsid w:val="00344AF0"/>
    <w:rsid w:val="00371DDF"/>
    <w:rsid w:val="00374EBB"/>
    <w:rsid w:val="00380DDA"/>
    <w:rsid w:val="003B0D10"/>
    <w:rsid w:val="003B400B"/>
    <w:rsid w:val="003E24B4"/>
    <w:rsid w:val="003E3243"/>
    <w:rsid w:val="003E4978"/>
    <w:rsid w:val="00434187"/>
    <w:rsid w:val="004568EF"/>
    <w:rsid w:val="004A7943"/>
    <w:rsid w:val="004C04AC"/>
    <w:rsid w:val="004D4240"/>
    <w:rsid w:val="005338EA"/>
    <w:rsid w:val="005656EA"/>
    <w:rsid w:val="0059344B"/>
    <w:rsid w:val="005C39D8"/>
    <w:rsid w:val="005F1F60"/>
    <w:rsid w:val="005F7029"/>
    <w:rsid w:val="00630F8C"/>
    <w:rsid w:val="006379A1"/>
    <w:rsid w:val="00690167"/>
    <w:rsid w:val="006A0600"/>
    <w:rsid w:val="006A60EE"/>
    <w:rsid w:val="006A7020"/>
    <w:rsid w:val="006B5E1B"/>
    <w:rsid w:val="006C4AA0"/>
    <w:rsid w:val="006D267B"/>
    <w:rsid w:val="006D34B5"/>
    <w:rsid w:val="006E4C94"/>
    <w:rsid w:val="006F0257"/>
    <w:rsid w:val="00707F79"/>
    <w:rsid w:val="007A51FA"/>
    <w:rsid w:val="007B25A4"/>
    <w:rsid w:val="007F100E"/>
    <w:rsid w:val="007F4510"/>
    <w:rsid w:val="007F5C0E"/>
    <w:rsid w:val="00811699"/>
    <w:rsid w:val="008336DD"/>
    <w:rsid w:val="00836B06"/>
    <w:rsid w:val="00844A8F"/>
    <w:rsid w:val="00861A8D"/>
    <w:rsid w:val="00874492"/>
    <w:rsid w:val="00895EB2"/>
    <w:rsid w:val="008B2D66"/>
    <w:rsid w:val="008E5AE6"/>
    <w:rsid w:val="009551F4"/>
    <w:rsid w:val="00955261"/>
    <w:rsid w:val="00957D29"/>
    <w:rsid w:val="00996A82"/>
    <w:rsid w:val="009B2FF3"/>
    <w:rsid w:val="009B47B1"/>
    <w:rsid w:val="009E5906"/>
    <w:rsid w:val="009E733A"/>
    <w:rsid w:val="009F3CC8"/>
    <w:rsid w:val="00A318DA"/>
    <w:rsid w:val="00A52D9C"/>
    <w:rsid w:val="00A55A31"/>
    <w:rsid w:val="00A623E4"/>
    <w:rsid w:val="00A8013E"/>
    <w:rsid w:val="00A804A0"/>
    <w:rsid w:val="00AB5D36"/>
    <w:rsid w:val="00AF52A4"/>
    <w:rsid w:val="00B1631F"/>
    <w:rsid w:val="00B437F1"/>
    <w:rsid w:val="00B44597"/>
    <w:rsid w:val="00B7066B"/>
    <w:rsid w:val="00BA4690"/>
    <w:rsid w:val="00BB48FB"/>
    <w:rsid w:val="00BC6B20"/>
    <w:rsid w:val="00C041BA"/>
    <w:rsid w:val="00C1737C"/>
    <w:rsid w:val="00C26518"/>
    <w:rsid w:val="00C90738"/>
    <w:rsid w:val="00CC4F50"/>
    <w:rsid w:val="00D07010"/>
    <w:rsid w:val="00D33810"/>
    <w:rsid w:val="00D36843"/>
    <w:rsid w:val="00D403C2"/>
    <w:rsid w:val="00D60A15"/>
    <w:rsid w:val="00DC2319"/>
    <w:rsid w:val="00DC5225"/>
    <w:rsid w:val="00DD2947"/>
    <w:rsid w:val="00DE771C"/>
    <w:rsid w:val="00DF4780"/>
    <w:rsid w:val="00E426D4"/>
    <w:rsid w:val="00E6588D"/>
    <w:rsid w:val="00EC2C8F"/>
    <w:rsid w:val="00EC49AF"/>
    <w:rsid w:val="00EC5B17"/>
    <w:rsid w:val="00F1522D"/>
    <w:rsid w:val="00F80A78"/>
    <w:rsid w:val="00F820CF"/>
    <w:rsid w:val="00F87DFA"/>
    <w:rsid w:val="00F970A2"/>
    <w:rsid w:val="00FA4E75"/>
    <w:rsid w:val="00FD4AA0"/>
    <w:rsid w:val="00FF1A38"/>
    <w:rsid w:val="00FF2D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B4ACC5-67D6-4E17-B505-FD985735A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1228A"/>
    <w:pPr>
      <w:suppressAutoHyphens/>
      <w:spacing w:line="288" w:lineRule="auto"/>
      <w:jc w:val="both"/>
    </w:pPr>
    <w:rPr>
      <w:rFonts w:ascii="Times New Roman" w:hAnsi="Times New Roman"/>
      <w:sz w:val="18"/>
      <w:szCs w:val="22"/>
      <w:lang w:val="en-GB" w:eastAsia="en-US"/>
    </w:rPr>
  </w:style>
  <w:style w:type="paragraph" w:styleId="Titolo1">
    <w:name w:val="heading 1"/>
    <w:basedOn w:val="Normale"/>
    <w:next w:val="Normale"/>
    <w:link w:val="Titolo1Carattere"/>
    <w:uiPriority w:val="9"/>
    <w:qFormat/>
    <w:rsid w:val="00DC2319"/>
    <w:pPr>
      <w:keepNext/>
      <w:keepLines/>
      <w:pageBreakBefore/>
      <w:spacing w:after="60"/>
      <w:contextualSpacing/>
      <w:jc w:val="center"/>
      <w:outlineLvl w:val="0"/>
    </w:pPr>
    <w:rPr>
      <w:rFonts w:eastAsia="Times New Roman"/>
      <w:bCs/>
      <w:sz w:val="28"/>
      <w:szCs w:val="28"/>
    </w:rPr>
  </w:style>
  <w:style w:type="paragraph" w:styleId="Titolo2">
    <w:name w:val="heading 2"/>
    <w:basedOn w:val="Normale"/>
    <w:next w:val="Normale"/>
    <w:link w:val="Titolo2Carattere"/>
    <w:uiPriority w:val="9"/>
    <w:unhideWhenUsed/>
    <w:rsid w:val="0011228A"/>
    <w:pPr>
      <w:keepNext/>
      <w:keepLines/>
      <w:spacing w:before="240" w:line="312" w:lineRule="auto"/>
      <w:jc w:val="left"/>
      <w:outlineLvl w:val="1"/>
    </w:pPr>
    <w:rPr>
      <w:rFonts w:eastAsia="Times New Roman"/>
      <w:bCs/>
      <w:i/>
      <w:sz w:val="20"/>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C2319"/>
    <w:rPr>
      <w:rFonts w:ascii="Times New Roman" w:eastAsia="Times New Roman" w:hAnsi="Times New Roman"/>
      <w:bCs/>
      <w:sz w:val="28"/>
      <w:szCs w:val="28"/>
      <w:lang w:val="en-GB" w:eastAsia="en-US"/>
    </w:rPr>
  </w:style>
  <w:style w:type="paragraph" w:styleId="Intestazione">
    <w:name w:val="header"/>
    <w:basedOn w:val="Normale"/>
    <w:link w:val="IntestazioneCarattere"/>
    <w:uiPriority w:val="99"/>
    <w:unhideWhenUsed/>
    <w:rsid w:val="002E20DD"/>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2E20DD"/>
  </w:style>
  <w:style w:type="paragraph" w:styleId="Pidipagina">
    <w:name w:val="footer"/>
    <w:basedOn w:val="Normale"/>
    <w:link w:val="PidipaginaCarattere"/>
    <w:uiPriority w:val="99"/>
    <w:semiHidden/>
    <w:unhideWhenUsed/>
    <w:rsid w:val="002E20DD"/>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semiHidden/>
    <w:rsid w:val="002E20DD"/>
  </w:style>
  <w:style w:type="paragraph" w:customStyle="1" w:styleId="Autori">
    <w:name w:val="Autori"/>
    <w:basedOn w:val="Normale"/>
    <w:qFormat/>
    <w:rsid w:val="00336991"/>
    <w:pPr>
      <w:spacing w:after="360"/>
      <w:contextualSpacing/>
      <w:mirrorIndents/>
      <w:jc w:val="center"/>
    </w:pPr>
    <w:rPr>
      <w:sz w:val="16"/>
    </w:rPr>
  </w:style>
  <w:style w:type="paragraph" w:customStyle="1" w:styleId="Affiliation">
    <w:name w:val="Affiliation"/>
    <w:basedOn w:val="Normale"/>
    <w:next w:val="Normale"/>
    <w:qFormat/>
    <w:rsid w:val="00336991"/>
    <w:pPr>
      <w:numPr>
        <w:numId w:val="8"/>
      </w:numPr>
      <w:tabs>
        <w:tab w:val="left" w:pos="284"/>
      </w:tabs>
      <w:spacing w:after="480" w:line="240" w:lineRule="auto"/>
      <w:ind w:left="612" w:right="851" w:hanging="357"/>
      <w:contextualSpacing/>
      <w:mirrorIndents/>
      <w:jc w:val="left"/>
    </w:pPr>
    <w:rPr>
      <w:sz w:val="15"/>
    </w:rPr>
  </w:style>
  <w:style w:type="paragraph" w:customStyle="1" w:styleId="References">
    <w:name w:val="References"/>
    <w:basedOn w:val="Affiliation"/>
    <w:qFormat/>
    <w:rsid w:val="0011228A"/>
    <w:pPr>
      <w:keepLines/>
      <w:numPr>
        <w:numId w:val="7"/>
      </w:numPr>
      <w:spacing w:after="0"/>
      <w:ind w:left="340" w:right="170" w:hanging="170"/>
    </w:pPr>
    <w:rPr>
      <w:noProof/>
    </w:rPr>
  </w:style>
  <w:style w:type="character" w:customStyle="1" w:styleId="Titolo2Carattere">
    <w:name w:val="Titolo 2 Carattere"/>
    <w:basedOn w:val="Carpredefinitoparagrafo"/>
    <w:link w:val="Titolo2"/>
    <w:uiPriority w:val="9"/>
    <w:rsid w:val="0011228A"/>
    <w:rPr>
      <w:rFonts w:ascii="Times New Roman" w:eastAsia="Times New Roman" w:hAnsi="Times New Roman"/>
      <w:bCs/>
      <w:i/>
      <w:szCs w:val="26"/>
      <w:lang w:val="en-GB" w:eastAsia="en-US"/>
    </w:rPr>
  </w:style>
  <w:style w:type="paragraph" w:customStyle="1" w:styleId="Caption1">
    <w:name w:val="Caption1"/>
    <w:basedOn w:val="Normale"/>
    <w:qFormat/>
    <w:rsid w:val="00DC2319"/>
    <w:pPr>
      <w:spacing w:after="240" w:line="240" w:lineRule="auto"/>
      <w:jc w:val="center"/>
    </w:pPr>
    <w:rPr>
      <w:sz w:val="14"/>
    </w:rPr>
  </w:style>
  <w:style w:type="paragraph" w:customStyle="1" w:styleId="info">
    <w:name w:val="info"/>
    <w:basedOn w:val="Intestazione"/>
    <w:qFormat/>
    <w:rsid w:val="006B5E1B"/>
    <w:rPr>
      <w:vanish/>
      <w:color w:val="0070C0"/>
      <w:sz w:val="16"/>
      <w:szCs w:val="16"/>
    </w:rPr>
  </w:style>
  <w:style w:type="paragraph" w:styleId="Testofumetto">
    <w:name w:val="Balloon Text"/>
    <w:basedOn w:val="Normale"/>
    <w:link w:val="TestofumettoCarattere"/>
    <w:uiPriority w:val="99"/>
    <w:semiHidden/>
    <w:unhideWhenUsed/>
    <w:rsid w:val="00013A8A"/>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13A8A"/>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Documenti\Lavori%20in%20corso\congresso\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A1852-AE75-4BCC-8781-4130B45BC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26</TotalTime>
  <Pages>1</Pages>
  <Words>220</Words>
  <Characters>1257</Characters>
  <Application>Microsoft Office Word</Application>
  <DocSecurity>0</DocSecurity>
  <Lines>10</Lines>
  <Paragraphs>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dc:creator>
  <cp:lastModifiedBy>Vincenzo Alterio</cp:lastModifiedBy>
  <cp:revision>13</cp:revision>
  <cp:lastPrinted>2013-09-04T16:56:00Z</cp:lastPrinted>
  <dcterms:created xsi:type="dcterms:W3CDTF">2022-10-15T19:53:00Z</dcterms:created>
  <dcterms:modified xsi:type="dcterms:W3CDTF">2022-11-08T22:53:00Z</dcterms:modified>
</cp:coreProperties>
</file>